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C4" w:rsidRPr="00423515" w:rsidRDefault="004D04C4" w:rsidP="00687725"/>
    <w:p w:rsidR="002573ED" w:rsidRDefault="002573ED" w:rsidP="002573ED">
      <w:pPr>
        <w:spacing w:after="120"/>
        <w:jc w:val="center"/>
        <w:outlineLvl w:val="0"/>
        <w:rPr>
          <w:b/>
          <w:sz w:val="26"/>
          <w:szCs w:val="26"/>
        </w:rPr>
      </w:pPr>
    </w:p>
    <w:p w:rsidR="00AB4E6F" w:rsidRPr="002573ED" w:rsidRDefault="00AB4E6F" w:rsidP="002573ED">
      <w:pPr>
        <w:spacing w:after="120"/>
        <w:jc w:val="center"/>
        <w:outlineLvl w:val="0"/>
        <w:rPr>
          <w:b/>
          <w:sz w:val="26"/>
          <w:szCs w:val="26"/>
        </w:rPr>
      </w:pPr>
      <w:r w:rsidRPr="009B476C">
        <w:rPr>
          <w:b/>
          <w:sz w:val="26"/>
          <w:szCs w:val="26"/>
        </w:rPr>
        <w:t>Fortbildungsangebot Modellre</w:t>
      </w:r>
      <w:r w:rsidR="00F874EB" w:rsidRPr="009B476C">
        <w:rPr>
          <w:b/>
          <w:sz w:val="26"/>
          <w:szCs w:val="26"/>
        </w:rPr>
        <w:t>gion Inklusive Bildung Kassel 08</w:t>
      </w:r>
      <w:r w:rsidR="002573ED">
        <w:rPr>
          <w:b/>
          <w:sz w:val="26"/>
          <w:szCs w:val="26"/>
        </w:rPr>
        <w:t>-18</w:t>
      </w:r>
    </w:p>
    <w:p w:rsidR="00BD671B" w:rsidRDefault="00275247" w:rsidP="00275247">
      <w:pPr>
        <w:pStyle w:val="Listenabsatz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B476C">
        <w:rPr>
          <w:rFonts w:ascii="Arial" w:hAnsi="Arial" w:cs="Arial"/>
          <w:b/>
          <w:sz w:val="32"/>
          <w:szCs w:val="32"/>
        </w:rPr>
        <w:t>Auf dem Weg zur Inklusion</w:t>
      </w:r>
      <w:r w:rsidR="00BD671B">
        <w:rPr>
          <w:rFonts w:ascii="Arial" w:hAnsi="Arial" w:cs="Arial"/>
          <w:b/>
          <w:sz w:val="32"/>
          <w:szCs w:val="32"/>
        </w:rPr>
        <w:t xml:space="preserve">: </w:t>
      </w:r>
      <w:r w:rsidR="008A591E" w:rsidRPr="009B476C">
        <w:rPr>
          <w:rFonts w:ascii="Arial" w:hAnsi="Arial" w:cs="Arial"/>
          <w:b/>
          <w:sz w:val="32"/>
          <w:szCs w:val="32"/>
        </w:rPr>
        <w:t>Umgang mit heterog</w:t>
      </w:r>
      <w:r w:rsidRPr="009B476C">
        <w:rPr>
          <w:rFonts w:ascii="Arial" w:hAnsi="Arial" w:cs="Arial"/>
          <w:b/>
          <w:sz w:val="32"/>
          <w:szCs w:val="32"/>
        </w:rPr>
        <w:t>e</w:t>
      </w:r>
      <w:r w:rsidR="008A591E" w:rsidRPr="009B476C">
        <w:rPr>
          <w:rFonts w:ascii="Arial" w:hAnsi="Arial" w:cs="Arial"/>
          <w:b/>
          <w:sz w:val="32"/>
          <w:szCs w:val="32"/>
        </w:rPr>
        <w:t xml:space="preserve">nen </w:t>
      </w:r>
    </w:p>
    <w:p w:rsidR="00074B2D" w:rsidRPr="002573ED" w:rsidRDefault="008A591E" w:rsidP="002573ED">
      <w:pPr>
        <w:pStyle w:val="Listenabsatz"/>
        <w:ind w:left="0"/>
        <w:jc w:val="center"/>
        <w:rPr>
          <w:rFonts w:ascii="Arial" w:hAnsi="Arial" w:cs="Arial"/>
          <w:b/>
          <w:sz w:val="32"/>
          <w:szCs w:val="32"/>
        </w:rPr>
      </w:pPr>
      <w:r w:rsidRPr="009B476C">
        <w:rPr>
          <w:rFonts w:ascii="Arial" w:hAnsi="Arial" w:cs="Arial"/>
          <w:b/>
          <w:sz w:val="32"/>
          <w:szCs w:val="32"/>
        </w:rPr>
        <w:t>Voraussetzun</w:t>
      </w:r>
      <w:r w:rsidR="00275247" w:rsidRPr="009B476C">
        <w:rPr>
          <w:rFonts w:ascii="Arial" w:hAnsi="Arial" w:cs="Arial"/>
          <w:b/>
          <w:sz w:val="32"/>
          <w:szCs w:val="32"/>
        </w:rPr>
        <w:t>gen in Schule und Unterricht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5159"/>
        <w:gridCol w:w="2050"/>
      </w:tblGrid>
      <w:tr w:rsidR="00AB4E6F" w:rsidRPr="00047A39" w:rsidTr="002573ED">
        <w:tc>
          <w:tcPr>
            <w:tcW w:w="2618" w:type="dxa"/>
            <w:shd w:val="clear" w:color="auto" w:fill="auto"/>
          </w:tcPr>
          <w:p w:rsidR="00EC6512" w:rsidRPr="00275247" w:rsidRDefault="00176CDD" w:rsidP="0027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Mo. 25</w:t>
            </w:r>
            <w:r w:rsidR="000D583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Februar</w:t>
            </w:r>
            <w:r w:rsidR="000D5830">
              <w:rPr>
                <w:b/>
                <w:sz w:val="22"/>
                <w:szCs w:val="22"/>
              </w:rPr>
              <w:t xml:space="preserve"> 2019</w:t>
            </w:r>
          </w:p>
          <w:p w:rsidR="004E072A" w:rsidRPr="00047A39" w:rsidRDefault="004E072A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08:30 - 16:30 Uhr</w:t>
            </w:r>
          </w:p>
          <w:p w:rsidR="004E072A" w:rsidRPr="00047A39" w:rsidRDefault="004E072A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Studienseminar Kassel</w:t>
            </w:r>
          </w:p>
          <w:p w:rsidR="00AB4E6F" w:rsidRPr="00047A39" w:rsidRDefault="00275247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Raum</w:t>
            </w:r>
            <w:r w:rsidR="004E072A" w:rsidRPr="00047A39">
              <w:rPr>
                <w:sz w:val="22"/>
                <w:szCs w:val="22"/>
              </w:rPr>
              <w:t xml:space="preserve"> </w:t>
            </w:r>
            <w:r w:rsidR="0076139F">
              <w:rPr>
                <w:sz w:val="22"/>
                <w:szCs w:val="22"/>
              </w:rPr>
              <w:t>26-29</w:t>
            </w:r>
          </w:p>
        </w:tc>
        <w:tc>
          <w:tcPr>
            <w:tcW w:w="5159" w:type="dxa"/>
            <w:shd w:val="clear" w:color="auto" w:fill="auto"/>
          </w:tcPr>
          <w:p w:rsidR="00EC6512" w:rsidRPr="0064478E" w:rsidRDefault="00EC6512" w:rsidP="00275247">
            <w:pPr>
              <w:rPr>
                <w:b/>
                <w:sz w:val="22"/>
                <w:szCs w:val="22"/>
              </w:rPr>
            </w:pPr>
            <w:r w:rsidRPr="0064478E">
              <w:rPr>
                <w:b/>
                <w:sz w:val="22"/>
                <w:szCs w:val="22"/>
              </w:rPr>
              <w:t>Baustein 1:</w:t>
            </w:r>
          </w:p>
          <w:p w:rsidR="00AB4E6F" w:rsidRPr="0064478E" w:rsidRDefault="00EC6512" w:rsidP="00275247">
            <w:pPr>
              <w:rPr>
                <w:b/>
                <w:sz w:val="22"/>
                <w:szCs w:val="22"/>
              </w:rPr>
            </w:pPr>
            <w:r w:rsidRPr="0064478E">
              <w:rPr>
                <w:b/>
                <w:sz w:val="22"/>
                <w:szCs w:val="22"/>
              </w:rPr>
              <w:t xml:space="preserve">Grundlagen individueller Förderung </w:t>
            </w:r>
          </w:p>
          <w:p w:rsidR="004E072A" w:rsidRPr="0064478E" w:rsidRDefault="004E072A" w:rsidP="00275247">
            <w:pPr>
              <w:rPr>
                <w:sz w:val="22"/>
                <w:szCs w:val="22"/>
              </w:rPr>
            </w:pPr>
          </w:p>
          <w:p w:rsidR="0064478E" w:rsidRPr="0064478E" w:rsidRDefault="0064478E" w:rsidP="00275247">
            <w:pPr>
              <w:numPr>
                <w:ilvl w:val="0"/>
                <w:numId w:val="23"/>
              </w:numPr>
              <w:ind w:left="317"/>
              <w:rPr>
                <w:rFonts w:cs="Arial"/>
                <w:sz w:val="22"/>
                <w:szCs w:val="22"/>
              </w:rPr>
            </w:pPr>
            <w:r w:rsidRPr="0064478E">
              <w:rPr>
                <w:rFonts w:cs="Arial"/>
                <w:sz w:val="22"/>
                <w:szCs w:val="22"/>
              </w:rPr>
              <w:t>Vortrag „Auf dem Weg zur Inklusion“</w:t>
            </w:r>
          </w:p>
          <w:p w:rsidR="0064478E" w:rsidRPr="0064478E" w:rsidRDefault="0064478E" w:rsidP="00275247">
            <w:pPr>
              <w:numPr>
                <w:ilvl w:val="0"/>
                <w:numId w:val="23"/>
              </w:numPr>
              <w:ind w:left="317"/>
              <w:rPr>
                <w:rFonts w:cs="Arial"/>
                <w:sz w:val="22"/>
                <w:szCs w:val="22"/>
              </w:rPr>
            </w:pPr>
            <w:r w:rsidRPr="0064478E">
              <w:rPr>
                <w:rFonts w:cs="Arial"/>
                <w:sz w:val="22"/>
                <w:szCs w:val="22"/>
              </w:rPr>
              <w:t>Auseinandersetzung und Weiterentwicklung des eigenen Förderverständnisses</w:t>
            </w:r>
          </w:p>
          <w:p w:rsidR="0064478E" w:rsidRPr="0064478E" w:rsidRDefault="0064478E" w:rsidP="00275247">
            <w:pPr>
              <w:numPr>
                <w:ilvl w:val="0"/>
                <w:numId w:val="23"/>
              </w:numPr>
              <w:ind w:left="317"/>
              <w:rPr>
                <w:rFonts w:cs="Arial"/>
                <w:sz w:val="22"/>
                <w:szCs w:val="22"/>
              </w:rPr>
            </w:pPr>
            <w:r w:rsidRPr="0064478E">
              <w:rPr>
                <w:rFonts w:cs="Arial"/>
                <w:sz w:val="22"/>
                <w:szCs w:val="22"/>
              </w:rPr>
              <w:t>Allgemeine rechtliche Grundsätze der individuellen Förderung</w:t>
            </w:r>
          </w:p>
          <w:p w:rsidR="0064478E" w:rsidRPr="0064478E" w:rsidRDefault="0064478E" w:rsidP="00275247">
            <w:pPr>
              <w:numPr>
                <w:ilvl w:val="0"/>
                <w:numId w:val="23"/>
              </w:numPr>
              <w:ind w:left="317"/>
              <w:rPr>
                <w:rFonts w:cs="Arial"/>
                <w:sz w:val="22"/>
                <w:szCs w:val="22"/>
              </w:rPr>
            </w:pPr>
            <w:r w:rsidRPr="0064478E">
              <w:rPr>
                <w:rFonts w:cs="Arial"/>
                <w:sz w:val="22"/>
                <w:szCs w:val="22"/>
              </w:rPr>
              <w:t>Förderplanung in multiprofessionellen Teams</w:t>
            </w:r>
          </w:p>
          <w:p w:rsidR="0015327F" w:rsidRPr="0064478E" w:rsidRDefault="00D50D47" w:rsidP="00275247">
            <w:pPr>
              <w:numPr>
                <w:ilvl w:val="0"/>
                <w:numId w:val="23"/>
              </w:numPr>
              <w:ind w:left="31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Vorstellen der </w:t>
            </w:r>
            <w:bookmarkStart w:id="0" w:name="_GoBack"/>
            <w:bookmarkEnd w:id="0"/>
            <w:r w:rsidR="0064478E" w:rsidRPr="0064478E">
              <w:rPr>
                <w:rFonts w:cs="Arial"/>
                <w:sz w:val="22"/>
                <w:szCs w:val="22"/>
              </w:rPr>
              <w:t>weiteren Fortbildungsbausteine und Einwahl</w:t>
            </w:r>
          </w:p>
          <w:p w:rsidR="004E072A" w:rsidRPr="0064478E" w:rsidRDefault="004E072A" w:rsidP="0027524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EC6512" w:rsidRDefault="00EC6512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Schwendel</w:t>
            </w:r>
            <w:r w:rsidR="00EE7E3D">
              <w:rPr>
                <w:sz w:val="22"/>
                <w:szCs w:val="22"/>
              </w:rPr>
              <w:t>,</w:t>
            </w:r>
          </w:p>
          <w:p w:rsidR="00EE7E3D" w:rsidRDefault="00EE7E3D" w:rsidP="00EE7E3D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Hr. Grellert</w:t>
            </w:r>
          </w:p>
          <w:p w:rsidR="00EE7E3D" w:rsidRPr="00047A39" w:rsidRDefault="00EE7E3D" w:rsidP="00275247">
            <w:pPr>
              <w:rPr>
                <w:sz w:val="22"/>
                <w:szCs w:val="22"/>
              </w:rPr>
            </w:pPr>
          </w:p>
          <w:p w:rsidR="00AB4E6F" w:rsidRPr="00047A39" w:rsidRDefault="00AB4E6F" w:rsidP="00275247">
            <w:pPr>
              <w:rPr>
                <w:sz w:val="22"/>
                <w:szCs w:val="22"/>
              </w:rPr>
            </w:pPr>
          </w:p>
        </w:tc>
      </w:tr>
      <w:tr w:rsidR="00EC6512" w:rsidRPr="00047A39" w:rsidTr="002573ED">
        <w:tc>
          <w:tcPr>
            <w:tcW w:w="2618" w:type="dxa"/>
            <w:shd w:val="clear" w:color="auto" w:fill="auto"/>
          </w:tcPr>
          <w:p w:rsidR="00EC6512" w:rsidRPr="00275247" w:rsidRDefault="00176CDD" w:rsidP="0027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Do. 21</w:t>
            </w:r>
            <w:r w:rsidR="00427997" w:rsidRPr="0027524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März</w:t>
            </w:r>
            <w:r w:rsidR="002573ED">
              <w:rPr>
                <w:b/>
                <w:sz w:val="22"/>
                <w:szCs w:val="22"/>
              </w:rPr>
              <w:t xml:space="preserve"> 2019</w:t>
            </w:r>
          </w:p>
          <w:p w:rsidR="00275247" w:rsidRDefault="00275247" w:rsidP="00275247">
            <w:pPr>
              <w:rPr>
                <w:sz w:val="22"/>
                <w:szCs w:val="22"/>
              </w:rPr>
            </w:pPr>
          </w:p>
          <w:p w:rsidR="00275247" w:rsidRDefault="00275247" w:rsidP="00275247">
            <w:pPr>
              <w:rPr>
                <w:sz w:val="22"/>
                <w:szCs w:val="22"/>
              </w:rPr>
            </w:pPr>
          </w:p>
          <w:p w:rsidR="00275247" w:rsidRDefault="00275247" w:rsidP="00275247">
            <w:pPr>
              <w:rPr>
                <w:sz w:val="22"/>
                <w:szCs w:val="22"/>
              </w:rPr>
            </w:pP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08:00 - 12:00 Uhr</w:t>
            </w:r>
          </w:p>
          <w:p w:rsidR="00EC6512" w:rsidRPr="00047A39" w:rsidRDefault="00275247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EC6512" w:rsidRPr="00047A39">
              <w:rPr>
                <w:sz w:val="22"/>
                <w:szCs w:val="22"/>
              </w:rPr>
              <w:t>erschiedene Schulen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  <w:p w:rsidR="00FC7FC4" w:rsidRDefault="00FC7FC4" w:rsidP="00275247">
            <w:pPr>
              <w:rPr>
                <w:sz w:val="22"/>
                <w:szCs w:val="22"/>
              </w:rPr>
            </w:pP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14:00 - 17:00 Uhr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Studienseminar Kassel</w:t>
            </w:r>
          </w:p>
          <w:p w:rsidR="00EC6512" w:rsidRPr="00047A39" w:rsidRDefault="00275247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Raum</w:t>
            </w:r>
            <w:r w:rsidR="0076139F">
              <w:rPr>
                <w:sz w:val="22"/>
                <w:szCs w:val="22"/>
              </w:rPr>
              <w:t xml:space="preserve"> </w:t>
            </w:r>
            <w:r w:rsidR="0064478E">
              <w:rPr>
                <w:sz w:val="22"/>
                <w:szCs w:val="22"/>
              </w:rPr>
              <w:t>26-29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  <w:shd w:val="clear" w:color="auto" w:fill="auto"/>
          </w:tcPr>
          <w:p w:rsidR="00EC6512" w:rsidRDefault="00EC6512" w:rsidP="0027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Baustein 2: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b/>
                <w:sz w:val="22"/>
                <w:szCs w:val="22"/>
              </w:rPr>
              <w:t>Umgang mit Schülerinnen und Schülern</w:t>
            </w:r>
            <w:r>
              <w:rPr>
                <w:b/>
                <w:sz w:val="22"/>
                <w:szCs w:val="22"/>
              </w:rPr>
              <w:t xml:space="preserve"> mit Beeinträchtigungen oder Behinderungen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Hospitation im inklusiven Unterricht in Grund- und Gesamtschulen der Stadt Kassel</w:t>
            </w:r>
          </w:p>
          <w:p w:rsidR="00EC6512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Auswertung der Hospitationen</w:t>
            </w:r>
          </w:p>
          <w:p w:rsidR="00EC6512" w:rsidRDefault="00EC6512" w:rsidP="00275247">
            <w:pPr>
              <w:rPr>
                <w:sz w:val="22"/>
                <w:szCs w:val="22"/>
              </w:rPr>
            </w:pPr>
          </w:p>
          <w:p w:rsidR="00FE45C0" w:rsidRPr="00047A39" w:rsidRDefault="00FE45C0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Fallarbeit im Kontext von Behinderung und Beeinträchtigung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Fr. Schwendel,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H</w:t>
            </w:r>
            <w:r w:rsidR="00275247">
              <w:rPr>
                <w:sz w:val="22"/>
                <w:szCs w:val="22"/>
              </w:rPr>
              <w:t>r. Grellert</w:t>
            </w: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  <w:p w:rsidR="00EC6512" w:rsidRPr="00047A39" w:rsidRDefault="00EC6512" w:rsidP="00275247">
            <w:pPr>
              <w:rPr>
                <w:sz w:val="22"/>
                <w:szCs w:val="22"/>
              </w:rPr>
            </w:pPr>
          </w:p>
        </w:tc>
      </w:tr>
      <w:tr w:rsidR="00AB4E6F" w:rsidRPr="00047A39" w:rsidTr="002573ED">
        <w:tc>
          <w:tcPr>
            <w:tcW w:w="2618" w:type="dxa"/>
            <w:shd w:val="clear" w:color="auto" w:fill="auto"/>
          </w:tcPr>
          <w:p w:rsidR="00EC6512" w:rsidRPr="00275247" w:rsidRDefault="002573ED" w:rsidP="0027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</w:t>
            </w:r>
            <w:r w:rsidR="00427997" w:rsidRPr="0027524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10. Mai</w:t>
            </w:r>
            <w:r w:rsidR="00EC6512" w:rsidRPr="00275247">
              <w:rPr>
                <w:b/>
                <w:sz w:val="22"/>
                <w:szCs w:val="22"/>
              </w:rPr>
              <w:t xml:space="preserve"> 201</w:t>
            </w:r>
            <w:r w:rsidR="007665E2">
              <w:rPr>
                <w:b/>
                <w:sz w:val="22"/>
                <w:szCs w:val="22"/>
              </w:rPr>
              <w:t>9</w:t>
            </w:r>
          </w:p>
          <w:p w:rsidR="00C8575E" w:rsidRPr="00FC7FC4" w:rsidRDefault="00C8575E" w:rsidP="00275247">
            <w:pPr>
              <w:rPr>
                <w:sz w:val="22"/>
                <w:szCs w:val="22"/>
              </w:rPr>
            </w:pPr>
            <w:r w:rsidRPr="00FC7FC4">
              <w:rPr>
                <w:sz w:val="22"/>
                <w:szCs w:val="22"/>
              </w:rPr>
              <w:t>08:30 - 16:30 Uhr</w:t>
            </w:r>
          </w:p>
          <w:p w:rsidR="00C8575E" w:rsidRPr="00FC7FC4" w:rsidRDefault="00C8575E" w:rsidP="00275247">
            <w:pPr>
              <w:rPr>
                <w:sz w:val="22"/>
                <w:szCs w:val="22"/>
              </w:rPr>
            </w:pPr>
            <w:r w:rsidRPr="00FC7FC4">
              <w:rPr>
                <w:sz w:val="22"/>
                <w:szCs w:val="22"/>
              </w:rPr>
              <w:t>Studienseminar Kassel</w:t>
            </w:r>
          </w:p>
          <w:p w:rsidR="00C8575E" w:rsidRPr="00FC7FC4" w:rsidRDefault="00275247" w:rsidP="0027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Raum</w:t>
            </w:r>
            <w:r w:rsidR="00A22571" w:rsidRPr="00FC7FC4">
              <w:rPr>
                <w:sz w:val="22"/>
                <w:szCs w:val="22"/>
              </w:rPr>
              <w:t xml:space="preserve"> </w:t>
            </w:r>
            <w:r w:rsidR="00FC7FC4">
              <w:rPr>
                <w:sz w:val="22"/>
                <w:szCs w:val="22"/>
              </w:rPr>
              <w:t>26-29</w:t>
            </w:r>
          </w:p>
        </w:tc>
        <w:tc>
          <w:tcPr>
            <w:tcW w:w="5159" w:type="dxa"/>
            <w:shd w:val="clear" w:color="auto" w:fill="auto"/>
          </w:tcPr>
          <w:p w:rsidR="00EC6512" w:rsidRDefault="00EC6512" w:rsidP="0027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Baustein 5:</w:t>
            </w:r>
          </w:p>
          <w:p w:rsidR="00AB4E6F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b/>
                <w:sz w:val="22"/>
                <w:szCs w:val="22"/>
              </w:rPr>
              <w:t xml:space="preserve">Differenzierte Leistungsbewertung 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Rechtliche Grundlagen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Aufgabenformate und Bewertungsmöglichkeiten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Formen der Leistungsbewertung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 xml:space="preserve">• Nachteilsausgleich  </w:t>
            </w:r>
          </w:p>
          <w:p w:rsidR="00C8575E" w:rsidRPr="00047A39" w:rsidRDefault="00C8575E" w:rsidP="00275247">
            <w:pPr>
              <w:ind w:left="176" w:hanging="176"/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Individuelle Schwerpunkte der Teilnehmerinnen und Teilnehmer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 xml:space="preserve">Fr. Hartmann, 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Fr. Rössel</w:t>
            </w:r>
          </w:p>
          <w:p w:rsidR="00C8575E" w:rsidRPr="00047A39" w:rsidRDefault="00C8575E" w:rsidP="00275247">
            <w:pPr>
              <w:rPr>
                <w:sz w:val="22"/>
                <w:szCs w:val="22"/>
              </w:rPr>
            </w:pPr>
          </w:p>
        </w:tc>
      </w:tr>
      <w:tr w:rsidR="002573ED" w:rsidRPr="00047A39" w:rsidTr="007E08B0">
        <w:tc>
          <w:tcPr>
            <w:tcW w:w="2618" w:type="dxa"/>
            <w:shd w:val="clear" w:color="auto" w:fill="auto"/>
          </w:tcPr>
          <w:p w:rsidR="002573ED" w:rsidRPr="00275247" w:rsidRDefault="002573ED" w:rsidP="007E0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</w:t>
            </w:r>
            <w:r w:rsidRPr="0027524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07</w:t>
            </w:r>
            <w:r w:rsidRPr="00275247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Juni</w:t>
            </w:r>
            <w:r w:rsidRPr="00275247">
              <w:rPr>
                <w:b/>
                <w:sz w:val="22"/>
                <w:szCs w:val="22"/>
              </w:rPr>
              <w:t xml:space="preserve"> 201</w:t>
            </w:r>
            <w:r w:rsidR="007665E2">
              <w:rPr>
                <w:b/>
                <w:sz w:val="22"/>
                <w:szCs w:val="22"/>
              </w:rPr>
              <w:t>9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08:30 - 16:30 Uhr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Studienseminar Kassel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Raum 26-29</w:t>
            </w:r>
          </w:p>
        </w:tc>
        <w:tc>
          <w:tcPr>
            <w:tcW w:w="5159" w:type="dxa"/>
            <w:shd w:val="clear" w:color="auto" w:fill="auto"/>
          </w:tcPr>
          <w:p w:rsidR="002573ED" w:rsidRDefault="002573ED" w:rsidP="007E0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Baustein 4: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b/>
                <w:sz w:val="22"/>
                <w:szCs w:val="22"/>
              </w:rPr>
              <w:t>Arbeiten in multiprofessionellen Teams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Organisation von Teamarbeit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 xml:space="preserve">• </w:t>
            </w:r>
            <w:proofErr w:type="spellStart"/>
            <w:r w:rsidRPr="00047A39">
              <w:rPr>
                <w:sz w:val="22"/>
                <w:szCs w:val="22"/>
              </w:rPr>
              <w:t>Gelingensbedingungen</w:t>
            </w:r>
            <w:proofErr w:type="spellEnd"/>
            <w:r w:rsidRPr="00047A39">
              <w:rPr>
                <w:sz w:val="22"/>
                <w:szCs w:val="22"/>
              </w:rPr>
              <w:t xml:space="preserve"> für </w:t>
            </w:r>
            <w:proofErr w:type="spellStart"/>
            <w:r w:rsidRPr="00047A39">
              <w:rPr>
                <w:sz w:val="22"/>
                <w:szCs w:val="22"/>
              </w:rPr>
              <w:t>Teamteaching</w:t>
            </w:r>
            <w:proofErr w:type="spellEnd"/>
            <w:r w:rsidRPr="00047A39">
              <w:rPr>
                <w:sz w:val="22"/>
                <w:szCs w:val="22"/>
              </w:rPr>
              <w:t xml:space="preserve"> 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Formen der Zusammenarbeit</w:t>
            </w: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Rollenklärung in der Teamarbeit</w:t>
            </w:r>
          </w:p>
          <w:p w:rsidR="002573ED" w:rsidRPr="00047A39" w:rsidRDefault="002573ED" w:rsidP="007E08B0">
            <w:pPr>
              <w:ind w:left="176" w:hanging="176"/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Im Team unterrichten (Formen des Team-</w:t>
            </w:r>
            <w:proofErr w:type="spellStart"/>
            <w:r w:rsidRPr="00047A39">
              <w:rPr>
                <w:sz w:val="22"/>
                <w:szCs w:val="22"/>
              </w:rPr>
              <w:t>teachings</w:t>
            </w:r>
            <w:proofErr w:type="spellEnd"/>
            <w:r w:rsidRPr="00047A39">
              <w:rPr>
                <w:sz w:val="22"/>
                <w:szCs w:val="22"/>
              </w:rPr>
              <w:t>, Hospitationen)</w:t>
            </w:r>
          </w:p>
          <w:p w:rsidR="002573ED" w:rsidRPr="00047A39" w:rsidRDefault="002573ED" w:rsidP="002573ED">
            <w:pPr>
              <w:ind w:left="176" w:hanging="176"/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• Individuelle Schwerpunkte der Teilnehmerinnen und Teilnehmer</w:t>
            </w:r>
          </w:p>
        </w:tc>
        <w:tc>
          <w:tcPr>
            <w:tcW w:w="2050" w:type="dxa"/>
            <w:shd w:val="clear" w:color="auto" w:fill="auto"/>
          </w:tcPr>
          <w:p w:rsidR="002573ED" w:rsidRDefault="002573ED" w:rsidP="007E08B0">
            <w:pPr>
              <w:rPr>
                <w:sz w:val="22"/>
                <w:szCs w:val="22"/>
              </w:rPr>
            </w:pPr>
            <w:r w:rsidRPr="00047A39">
              <w:rPr>
                <w:sz w:val="22"/>
                <w:szCs w:val="22"/>
              </w:rPr>
              <w:t>Fr. Hartmann</w:t>
            </w:r>
            <w:r w:rsidR="00EE7E3D">
              <w:rPr>
                <w:sz w:val="22"/>
                <w:szCs w:val="22"/>
              </w:rPr>
              <w:t>,</w:t>
            </w:r>
          </w:p>
          <w:p w:rsidR="00EE7E3D" w:rsidRPr="00047A39" w:rsidRDefault="00EE7E3D" w:rsidP="00EE7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Rössel</w:t>
            </w:r>
          </w:p>
          <w:p w:rsidR="00EE7E3D" w:rsidRPr="00047A39" w:rsidRDefault="00EE7E3D" w:rsidP="007E08B0">
            <w:pPr>
              <w:rPr>
                <w:sz w:val="22"/>
                <w:szCs w:val="22"/>
              </w:rPr>
            </w:pPr>
          </w:p>
          <w:p w:rsidR="002573ED" w:rsidRPr="00047A39" w:rsidRDefault="002573ED" w:rsidP="007E08B0">
            <w:pPr>
              <w:rPr>
                <w:sz w:val="22"/>
                <w:szCs w:val="22"/>
              </w:rPr>
            </w:pPr>
          </w:p>
        </w:tc>
      </w:tr>
    </w:tbl>
    <w:p w:rsidR="002573ED" w:rsidRDefault="002573ED" w:rsidP="002573ED">
      <w:pPr>
        <w:rPr>
          <w:sz w:val="22"/>
          <w:szCs w:val="22"/>
        </w:rPr>
      </w:pPr>
    </w:p>
    <w:sectPr w:rsidR="002573ED" w:rsidSect="00A9670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794" w:bottom="851" w:left="1276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B0" w:rsidRDefault="007E08B0">
      <w:r>
        <w:separator/>
      </w:r>
    </w:p>
  </w:endnote>
  <w:endnote w:type="continuationSeparator" w:id="0">
    <w:p w:rsidR="007E08B0" w:rsidRDefault="007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B0" w:rsidRPr="002E5BCC" w:rsidRDefault="007E08B0" w:rsidP="00557A06">
    <w:pPr>
      <w:pStyle w:val="Fuzeile"/>
      <w:rPr>
        <w:sz w:val="12"/>
        <w:szCs w:val="12"/>
      </w:rPr>
    </w:pPr>
    <w:r w:rsidRPr="00D07DB0">
      <w:rPr>
        <w:sz w:val="12"/>
        <w:szCs w:val="12"/>
      </w:rPr>
      <w:fldChar w:fldCharType="begin"/>
    </w:r>
    <w:r w:rsidRPr="002E5BCC">
      <w:rPr>
        <w:sz w:val="12"/>
        <w:szCs w:val="12"/>
      </w:rPr>
      <w:instrText xml:space="preserve"> FILENAME \p </w:instrText>
    </w:r>
    <w:r w:rsidRPr="00D07DB0">
      <w:rPr>
        <w:sz w:val="12"/>
        <w:szCs w:val="12"/>
      </w:rPr>
      <w:fldChar w:fldCharType="separate"/>
    </w:r>
    <w:r>
      <w:rPr>
        <w:noProof/>
        <w:sz w:val="12"/>
        <w:szCs w:val="12"/>
      </w:rPr>
      <w:t>S:\StSem-GHRF-Ablage\9 Kooperation\Kooperation Modellregion Inklusion Fortbildungsangebote\Fortbildungsplan Inklusion 08_17.docx</w:t>
    </w:r>
    <w:r w:rsidRPr="00D07DB0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B0" w:rsidRPr="00F3331E" w:rsidRDefault="007E08B0" w:rsidP="004C24F5">
    <w:pPr>
      <w:pStyle w:val="Fuzeile"/>
      <w:rPr>
        <w:sz w:val="14"/>
        <w:szCs w:val="14"/>
      </w:rPr>
    </w:pPr>
    <w:r w:rsidRPr="00D07DB0">
      <w:rPr>
        <w:sz w:val="14"/>
        <w:szCs w:val="14"/>
      </w:rPr>
      <w:fldChar w:fldCharType="begin"/>
    </w:r>
    <w:r w:rsidRPr="00F3331E">
      <w:rPr>
        <w:sz w:val="14"/>
        <w:szCs w:val="14"/>
      </w:rPr>
      <w:instrText xml:space="preserve"> FILENAME \p </w:instrText>
    </w:r>
    <w:r w:rsidRPr="00D07DB0">
      <w:rPr>
        <w:sz w:val="14"/>
        <w:szCs w:val="14"/>
      </w:rPr>
      <w:fldChar w:fldCharType="separate"/>
    </w:r>
    <w:r>
      <w:rPr>
        <w:noProof/>
        <w:sz w:val="14"/>
        <w:szCs w:val="14"/>
      </w:rPr>
      <w:t>S:\StSem-GHRF-Ablage\9 Kooperation\Kooperation Modellregion Inklusion Fortbildungsangebote\Fortbildungsplan Inklusion 08_18.docx</w:t>
    </w:r>
    <w:r w:rsidRPr="00D07DB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B0" w:rsidRDefault="007E08B0">
      <w:r>
        <w:separator/>
      </w:r>
    </w:p>
  </w:footnote>
  <w:footnote w:type="continuationSeparator" w:id="0">
    <w:p w:rsidR="007E08B0" w:rsidRDefault="007E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B0" w:rsidRPr="00642836" w:rsidRDefault="007E08B0" w:rsidP="00EF25C7">
    <w:pPr>
      <w:pStyle w:val="Kopfzeile"/>
      <w:pBdr>
        <w:bottom w:val="single" w:sz="4" w:space="1" w:color="auto"/>
      </w:pBdr>
      <w:tabs>
        <w:tab w:val="clear" w:pos="9072"/>
        <w:tab w:val="right" w:pos="9781"/>
      </w:tabs>
      <w:rPr>
        <w:sz w:val="20"/>
        <w:u w:val="single"/>
      </w:rPr>
    </w:pPr>
    <w:r w:rsidRPr="00642836">
      <w:rPr>
        <w:b/>
        <w:sz w:val="20"/>
      </w:rPr>
      <w:t xml:space="preserve">Studienseminar </w:t>
    </w:r>
    <w:r>
      <w:rPr>
        <w:b/>
        <w:sz w:val="20"/>
      </w:rPr>
      <w:t xml:space="preserve">GHRF </w:t>
    </w:r>
    <w:r w:rsidRPr="00642836">
      <w:rPr>
        <w:b/>
        <w:sz w:val="20"/>
      </w:rPr>
      <w:t xml:space="preserve">Kassel </w:t>
    </w:r>
    <w:r>
      <w:rPr>
        <w:b/>
        <w:sz w:val="20"/>
      </w:rPr>
      <w:t>mit Außenstelle in Eschwege</w:t>
    </w:r>
    <w:r>
      <w:rPr>
        <w:b/>
        <w:sz w:val="20"/>
      </w:rPr>
      <w:tab/>
    </w:r>
    <w:r w:rsidRPr="00642836">
      <w:rPr>
        <w:sz w:val="18"/>
        <w:szCs w:val="18"/>
      </w:rPr>
      <w:t xml:space="preserve">Seite </w:t>
    </w:r>
    <w:r w:rsidRPr="00642836">
      <w:rPr>
        <w:rStyle w:val="Seitenzahl"/>
        <w:sz w:val="18"/>
        <w:szCs w:val="18"/>
      </w:rPr>
      <w:fldChar w:fldCharType="begin"/>
    </w:r>
    <w:r w:rsidRPr="00642836">
      <w:rPr>
        <w:rStyle w:val="Seitenzahl"/>
        <w:sz w:val="18"/>
        <w:szCs w:val="18"/>
      </w:rPr>
      <w:instrText xml:space="preserve"> PAGE </w:instrText>
    </w:r>
    <w:r w:rsidRPr="00642836">
      <w:rPr>
        <w:rStyle w:val="Seitenzahl"/>
        <w:sz w:val="18"/>
        <w:szCs w:val="18"/>
      </w:rPr>
      <w:fldChar w:fldCharType="separate"/>
    </w:r>
    <w:r w:rsidR="001A1818">
      <w:rPr>
        <w:rStyle w:val="Seitenzahl"/>
        <w:noProof/>
        <w:sz w:val="18"/>
        <w:szCs w:val="18"/>
      </w:rPr>
      <w:t>2</w:t>
    </w:r>
    <w:r w:rsidRPr="00642836">
      <w:rPr>
        <w:rStyle w:val="Seitenzahl"/>
        <w:sz w:val="18"/>
        <w:szCs w:val="18"/>
      </w:rPr>
      <w:fldChar w:fldCharType="end"/>
    </w:r>
    <w:r w:rsidRPr="00642836">
      <w:rPr>
        <w:rStyle w:val="Seitenzahl"/>
        <w:sz w:val="18"/>
        <w:szCs w:val="18"/>
      </w:rPr>
      <w:t xml:space="preserve"> von </w:t>
    </w:r>
    <w:r w:rsidRPr="00642836">
      <w:rPr>
        <w:rStyle w:val="Seitenzahl"/>
        <w:sz w:val="18"/>
        <w:szCs w:val="18"/>
      </w:rPr>
      <w:fldChar w:fldCharType="begin"/>
    </w:r>
    <w:r w:rsidRPr="00642836">
      <w:rPr>
        <w:rStyle w:val="Seitenzahl"/>
        <w:sz w:val="18"/>
        <w:szCs w:val="18"/>
      </w:rPr>
      <w:instrText xml:space="preserve"> NUMPAGES </w:instrText>
    </w:r>
    <w:r w:rsidRPr="00642836">
      <w:rPr>
        <w:rStyle w:val="Seitenzahl"/>
        <w:sz w:val="18"/>
        <w:szCs w:val="18"/>
      </w:rPr>
      <w:fldChar w:fldCharType="separate"/>
    </w:r>
    <w:r w:rsidR="001A1818">
      <w:rPr>
        <w:rStyle w:val="Seitenzahl"/>
        <w:noProof/>
        <w:sz w:val="18"/>
        <w:szCs w:val="18"/>
      </w:rPr>
      <w:t>2</w:t>
    </w:r>
    <w:r w:rsidRPr="00642836">
      <w:rPr>
        <w:rStyle w:val="Seitenzahl"/>
        <w:sz w:val="18"/>
        <w:szCs w:val="18"/>
      </w:rPr>
      <w:fldChar w:fldCharType="end"/>
    </w:r>
  </w:p>
  <w:p w:rsidR="007E08B0" w:rsidRDefault="007E08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B0" w:rsidRPr="00912798" w:rsidRDefault="007E08B0" w:rsidP="00FE02C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 wp14:anchorId="34FE0891" wp14:editId="109B8330">
          <wp:simplePos x="0" y="0"/>
          <wp:positionH relativeFrom="column">
            <wp:posOffset>5376545</wp:posOffset>
          </wp:positionH>
          <wp:positionV relativeFrom="paragraph">
            <wp:posOffset>-123190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798">
      <w:rPr>
        <w:color w:val="00359A"/>
      </w:rPr>
      <w:t>Hessische Lehrkräfteakademie</w:t>
    </w:r>
  </w:p>
  <w:p w:rsidR="007E08B0" w:rsidRPr="00EA3AD7" w:rsidRDefault="007E08B0" w:rsidP="00275247">
    <w:pPr>
      <w:pStyle w:val="KopfICI"/>
      <w:framePr w:hRule="auto" w:hSpace="0" w:wrap="auto" w:vAnchor="margin" w:hAnchor="text" w:xAlign="left" w:yAlign="inline"/>
      <w:spacing w:line="240" w:lineRule="auto"/>
      <w:rPr>
        <w:b w:val="0"/>
        <w:bCs w:val="0"/>
        <w:color w:val="auto"/>
        <w:sz w:val="23"/>
      </w:rPr>
    </w:pPr>
    <w:r w:rsidRPr="00EA3AD7">
      <w:rPr>
        <w:b w:val="0"/>
        <w:color w:val="auto"/>
        <w:sz w:val="23"/>
      </w:rPr>
      <w:t>Studienseminar für Grund-, Haupt-, Real- und Förderschulen in Kassel</w:t>
    </w:r>
    <w:r>
      <w:rPr>
        <w:b w:val="0"/>
        <w:color w:val="auto"/>
        <w:sz w:val="23"/>
      </w:rPr>
      <w:t xml:space="preserve"> </w:t>
    </w:r>
    <w:r>
      <w:rPr>
        <w:b w:val="0"/>
        <w:color w:val="auto"/>
        <w:sz w:val="23"/>
      </w:rPr>
      <w:br/>
      <w:t>mit Außenstelle in Eschwege</w:t>
    </w:r>
  </w:p>
  <w:p w:rsidR="007E08B0" w:rsidRDefault="007E08B0" w:rsidP="00FE02C1">
    <w:pPr>
      <w:pStyle w:val="Kopfzeile"/>
      <w:ind w:left="-360" w:firstLine="360"/>
    </w:pPr>
    <w:bookmarkStart w:id="3" w:name="Kopf"/>
    <w:bookmarkEnd w:id="1"/>
    <w:bookmarkEnd w:id="2"/>
    <w:bookmarkEnd w:id="3"/>
  </w:p>
  <w:p w:rsidR="007E08B0" w:rsidRDefault="007E08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B68"/>
    <w:multiLevelType w:val="hybridMultilevel"/>
    <w:tmpl w:val="8F206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7F"/>
    <w:multiLevelType w:val="hybridMultilevel"/>
    <w:tmpl w:val="A906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3582"/>
    <w:multiLevelType w:val="hybridMultilevel"/>
    <w:tmpl w:val="0F34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0058"/>
    <w:multiLevelType w:val="hybridMultilevel"/>
    <w:tmpl w:val="9718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744"/>
    <w:multiLevelType w:val="hybridMultilevel"/>
    <w:tmpl w:val="9D381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1EE6"/>
    <w:multiLevelType w:val="hybridMultilevel"/>
    <w:tmpl w:val="384E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1F4E"/>
    <w:multiLevelType w:val="hybridMultilevel"/>
    <w:tmpl w:val="38EAE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531D"/>
    <w:multiLevelType w:val="hybridMultilevel"/>
    <w:tmpl w:val="B24A3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37E7C"/>
    <w:multiLevelType w:val="hybridMultilevel"/>
    <w:tmpl w:val="770A1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149F"/>
    <w:multiLevelType w:val="hybridMultilevel"/>
    <w:tmpl w:val="87AAF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523D"/>
    <w:multiLevelType w:val="hybridMultilevel"/>
    <w:tmpl w:val="BE58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1D2A"/>
    <w:multiLevelType w:val="hybridMultilevel"/>
    <w:tmpl w:val="28FEE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8BA"/>
    <w:multiLevelType w:val="hybridMultilevel"/>
    <w:tmpl w:val="6996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6D50"/>
    <w:multiLevelType w:val="hybridMultilevel"/>
    <w:tmpl w:val="C7A0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2FAD"/>
    <w:multiLevelType w:val="hybridMultilevel"/>
    <w:tmpl w:val="8174B292"/>
    <w:lvl w:ilvl="0" w:tplc="0168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1B3648D0">
      <w:numFmt w:val="none"/>
      <w:lvlText w:val=""/>
      <w:lvlJc w:val="left"/>
      <w:pPr>
        <w:tabs>
          <w:tab w:val="num" w:pos="360"/>
        </w:tabs>
      </w:pPr>
    </w:lvl>
    <w:lvl w:ilvl="2" w:tplc="AAE25596">
      <w:numFmt w:val="none"/>
      <w:lvlText w:val=""/>
      <w:lvlJc w:val="left"/>
      <w:pPr>
        <w:tabs>
          <w:tab w:val="num" w:pos="360"/>
        </w:tabs>
      </w:pPr>
    </w:lvl>
    <w:lvl w:ilvl="3" w:tplc="B82855D8">
      <w:numFmt w:val="none"/>
      <w:lvlText w:val=""/>
      <w:lvlJc w:val="left"/>
      <w:pPr>
        <w:tabs>
          <w:tab w:val="num" w:pos="360"/>
        </w:tabs>
      </w:pPr>
    </w:lvl>
    <w:lvl w:ilvl="4" w:tplc="B516AD1A">
      <w:numFmt w:val="none"/>
      <w:lvlText w:val=""/>
      <w:lvlJc w:val="left"/>
      <w:pPr>
        <w:tabs>
          <w:tab w:val="num" w:pos="360"/>
        </w:tabs>
      </w:pPr>
    </w:lvl>
    <w:lvl w:ilvl="5" w:tplc="421E026C">
      <w:numFmt w:val="none"/>
      <w:lvlText w:val=""/>
      <w:lvlJc w:val="left"/>
      <w:pPr>
        <w:tabs>
          <w:tab w:val="num" w:pos="360"/>
        </w:tabs>
      </w:pPr>
    </w:lvl>
    <w:lvl w:ilvl="6" w:tplc="2EF61C94">
      <w:numFmt w:val="none"/>
      <w:lvlText w:val=""/>
      <w:lvlJc w:val="left"/>
      <w:pPr>
        <w:tabs>
          <w:tab w:val="num" w:pos="360"/>
        </w:tabs>
      </w:pPr>
    </w:lvl>
    <w:lvl w:ilvl="7" w:tplc="ACD4F33E">
      <w:numFmt w:val="none"/>
      <w:lvlText w:val=""/>
      <w:lvlJc w:val="left"/>
      <w:pPr>
        <w:tabs>
          <w:tab w:val="num" w:pos="360"/>
        </w:tabs>
      </w:pPr>
    </w:lvl>
    <w:lvl w:ilvl="8" w:tplc="27041A7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C65FDE"/>
    <w:multiLevelType w:val="hybridMultilevel"/>
    <w:tmpl w:val="878467D4"/>
    <w:lvl w:ilvl="0" w:tplc="C682E3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6037"/>
    <w:multiLevelType w:val="hybridMultilevel"/>
    <w:tmpl w:val="2820B53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30D29"/>
    <w:multiLevelType w:val="hybridMultilevel"/>
    <w:tmpl w:val="00644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F0175"/>
    <w:multiLevelType w:val="hybridMultilevel"/>
    <w:tmpl w:val="2898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2C8"/>
    <w:multiLevelType w:val="hybridMultilevel"/>
    <w:tmpl w:val="75108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5C6"/>
    <w:multiLevelType w:val="hybridMultilevel"/>
    <w:tmpl w:val="34D06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71F2B"/>
    <w:multiLevelType w:val="hybridMultilevel"/>
    <w:tmpl w:val="D93A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30664"/>
    <w:multiLevelType w:val="hybridMultilevel"/>
    <w:tmpl w:val="BCC46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1"/>
  </w:num>
  <w:num w:numId="6">
    <w:abstractNumId w:val="19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21"/>
  </w:num>
  <w:num w:numId="13">
    <w:abstractNumId w:val="20"/>
  </w:num>
  <w:num w:numId="14">
    <w:abstractNumId w:val="22"/>
  </w:num>
  <w:num w:numId="15">
    <w:abstractNumId w:val="7"/>
  </w:num>
  <w:num w:numId="16">
    <w:abstractNumId w:val="8"/>
  </w:num>
  <w:num w:numId="17">
    <w:abstractNumId w:val="0"/>
  </w:num>
  <w:num w:numId="18">
    <w:abstractNumId w:val="10"/>
  </w:num>
  <w:num w:numId="19">
    <w:abstractNumId w:val="2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4D"/>
    <w:rsid w:val="0000085D"/>
    <w:rsid w:val="00003801"/>
    <w:rsid w:val="000040BE"/>
    <w:rsid w:val="0000776E"/>
    <w:rsid w:val="00014814"/>
    <w:rsid w:val="00015F39"/>
    <w:rsid w:val="0001628C"/>
    <w:rsid w:val="00016CF1"/>
    <w:rsid w:val="0002320C"/>
    <w:rsid w:val="00023644"/>
    <w:rsid w:val="00023CB0"/>
    <w:rsid w:val="000249AE"/>
    <w:rsid w:val="00024A3D"/>
    <w:rsid w:val="00027C78"/>
    <w:rsid w:val="00032F83"/>
    <w:rsid w:val="00033AB0"/>
    <w:rsid w:val="000367B7"/>
    <w:rsid w:val="00036DB0"/>
    <w:rsid w:val="000421CD"/>
    <w:rsid w:val="00042F0B"/>
    <w:rsid w:val="00047A39"/>
    <w:rsid w:val="000512C3"/>
    <w:rsid w:val="0005352D"/>
    <w:rsid w:val="00053777"/>
    <w:rsid w:val="00055177"/>
    <w:rsid w:val="00056B52"/>
    <w:rsid w:val="00062249"/>
    <w:rsid w:val="00064AF2"/>
    <w:rsid w:val="000672F4"/>
    <w:rsid w:val="0007015A"/>
    <w:rsid w:val="0007168E"/>
    <w:rsid w:val="000731AA"/>
    <w:rsid w:val="00073628"/>
    <w:rsid w:val="00074B2D"/>
    <w:rsid w:val="00074D83"/>
    <w:rsid w:val="000761F8"/>
    <w:rsid w:val="00076A29"/>
    <w:rsid w:val="0008244E"/>
    <w:rsid w:val="00086FF1"/>
    <w:rsid w:val="000875C2"/>
    <w:rsid w:val="00091D97"/>
    <w:rsid w:val="00093A7F"/>
    <w:rsid w:val="00093D1F"/>
    <w:rsid w:val="00093FFB"/>
    <w:rsid w:val="00095568"/>
    <w:rsid w:val="000A178C"/>
    <w:rsid w:val="000A2F61"/>
    <w:rsid w:val="000A3F07"/>
    <w:rsid w:val="000A5118"/>
    <w:rsid w:val="000A5A5A"/>
    <w:rsid w:val="000B0A93"/>
    <w:rsid w:val="000B1C95"/>
    <w:rsid w:val="000B4672"/>
    <w:rsid w:val="000B7EBA"/>
    <w:rsid w:val="000C1135"/>
    <w:rsid w:val="000C1E10"/>
    <w:rsid w:val="000C24CA"/>
    <w:rsid w:val="000C4A7E"/>
    <w:rsid w:val="000C57C4"/>
    <w:rsid w:val="000C7E33"/>
    <w:rsid w:val="000D1E84"/>
    <w:rsid w:val="000D5830"/>
    <w:rsid w:val="000D7470"/>
    <w:rsid w:val="000D774B"/>
    <w:rsid w:val="000E1102"/>
    <w:rsid w:val="000E203F"/>
    <w:rsid w:val="000E2E9A"/>
    <w:rsid w:val="000E4FC5"/>
    <w:rsid w:val="000F0EAF"/>
    <w:rsid w:val="000F12AD"/>
    <w:rsid w:val="001035BF"/>
    <w:rsid w:val="00103667"/>
    <w:rsid w:val="001070BE"/>
    <w:rsid w:val="001071EC"/>
    <w:rsid w:val="0011011A"/>
    <w:rsid w:val="001128F8"/>
    <w:rsid w:val="00112D0A"/>
    <w:rsid w:val="00112DAB"/>
    <w:rsid w:val="0011345E"/>
    <w:rsid w:val="0011465E"/>
    <w:rsid w:val="00115885"/>
    <w:rsid w:val="00122387"/>
    <w:rsid w:val="001230B3"/>
    <w:rsid w:val="00124FB4"/>
    <w:rsid w:val="00125544"/>
    <w:rsid w:val="00131828"/>
    <w:rsid w:val="00131BDB"/>
    <w:rsid w:val="00132A97"/>
    <w:rsid w:val="001333D4"/>
    <w:rsid w:val="001347FB"/>
    <w:rsid w:val="00137070"/>
    <w:rsid w:val="001371F4"/>
    <w:rsid w:val="00137D37"/>
    <w:rsid w:val="0014169D"/>
    <w:rsid w:val="00145A23"/>
    <w:rsid w:val="00146064"/>
    <w:rsid w:val="0014797E"/>
    <w:rsid w:val="0015017D"/>
    <w:rsid w:val="00152596"/>
    <w:rsid w:val="0015327F"/>
    <w:rsid w:val="00155C25"/>
    <w:rsid w:val="001566C8"/>
    <w:rsid w:val="00162C7C"/>
    <w:rsid w:val="0016505E"/>
    <w:rsid w:val="00165470"/>
    <w:rsid w:val="001662CC"/>
    <w:rsid w:val="00170E45"/>
    <w:rsid w:val="00170EB5"/>
    <w:rsid w:val="00171BAC"/>
    <w:rsid w:val="0017345A"/>
    <w:rsid w:val="001748B6"/>
    <w:rsid w:val="001760C8"/>
    <w:rsid w:val="00176CDD"/>
    <w:rsid w:val="001779FC"/>
    <w:rsid w:val="001816CA"/>
    <w:rsid w:val="00190C85"/>
    <w:rsid w:val="00190E71"/>
    <w:rsid w:val="001918CC"/>
    <w:rsid w:val="0019298C"/>
    <w:rsid w:val="00192E4F"/>
    <w:rsid w:val="00193AD6"/>
    <w:rsid w:val="001951CD"/>
    <w:rsid w:val="001A1818"/>
    <w:rsid w:val="001A321C"/>
    <w:rsid w:val="001A4869"/>
    <w:rsid w:val="001A630E"/>
    <w:rsid w:val="001A634E"/>
    <w:rsid w:val="001A7771"/>
    <w:rsid w:val="001A7A27"/>
    <w:rsid w:val="001A7CFA"/>
    <w:rsid w:val="001B115D"/>
    <w:rsid w:val="001B25B7"/>
    <w:rsid w:val="001B5D16"/>
    <w:rsid w:val="001C01E8"/>
    <w:rsid w:val="001C2295"/>
    <w:rsid w:val="001C3F7B"/>
    <w:rsid w:val="001D08D2"/>
    <w:rsid w:val="001D1377"/>
    <w:rsid w:val="001D1A2E"/>
    <w:rsid w:val="001D5888"/>
    <w:rsid w:val="001D5B14"/>
    <w:rsid w:val="001D6189"/>
    <w:rsid w:val="001D6559"/>
    <w:rsid w:val="001E1C12"/>
    <w:rsid w:val="001E7243"/>
    <w:rsid w:val="001F2C9E"/>
    <w:rsid w:val="001F361D"/>
    <w:rsid w:val="001F4CB6"/>
    <w:rsid w:val="001F789F"/>
    <w:rsid w:val="0020022A"/>
    <w:rsid w:val="00201603"/>
    <w:rsid w:val="002032B4"/>
    <w:rsid w:val="00205784"/>
    <w:rsid w:val="00205825"/>
    <w:rsid w:val="00206366"/>
    <w:rsid w:val="00207B59"/>
    <w:rsid w:val="00207CA3"/>
    <w:rsid w:val="002100CC"/>
    <w:rsid w:val="00210D30"/>
    <w:rsid w:val="00212F76"/>
    <w:rsid w:val="00215C3E"/>
    <w:rsid w:val="00216B96"/>
    <w:rsid w:val="00221AA2"/>
    <w:rsid w:val="00221AE2"/>
    <w:rsid w:val="00223475"/>
    <w:rsid w:val="002256F9"/>
    <w:rsid w:val="00227142"/>
    <w:rsid w:val="00230335"/>
    <w:rsid w:val="00230612"/>
    <w:rsid w:val="002339DC"/>
    <w:rsid w:val="0023661A"/>
    <w:rsid w:val="002407AE"/>
    <w:rsid w:val="00243EBD"/>
    <w:rsid w:val="002441FB"/>
    <w:rsid w:val="00245075"/>
    <w:rsid w:val="00252B73"/>
    <w:rsid w:val="00254067"/>
    <w:rsid w:val="002549F7"/>
    <w:rsid w:val="0025633A"/>
    <w:rsid w:val="00256645"/>
    <w:rsid w:val="002573ED"/>
    <w:rsid w:val="00260084"/>
    <w:rsid w:val="00261846"/>
    <w:rsid w:val="00262662"/>
    <w:rsid w:val="00262DDB"/>
    <w:rsid w:val="0027071E"/>
    <w:rsid w:val="0027232E"/>
    <w:rsid w:val="00275247"/>
    <w:rsid w:val="00275C2B"/>
    <w:rsid w:val="00275EFA"/>
    <w:rsid w:val="00276380"/>
    <w:rsid w:val="00276550"/>
    <w:rsid w:val="00277166"/>
    <w:rsid w:val="0028050E"/>
    <w:rsid w:val="00281DA5"/>
    <w:rsid w:val="002822B7"/>
    <w:rsid w:val="0028675E"/>
    <w:rsid w:val="00287465"/>
    <w:rsid w:val="0028772E"/>
    <w:rsid w:val="002918C5"/>
    <w:rsid w:val="00293B38"/>
    <w:rsid w:val="00295EA2"/>
    <w:rsid w:val="002A1EE9"/>
    <w:rsid w:val="002A249D"/>
    <w:rsid w:val="002A314E"/>
    <w:rsid w:val="002A772B"/>
    <w:rsid w:val="002A79F8"/>
    <w:rsid w:val="002A7ED1"/>
    <w:rsid w:val="002B1DEB"/>
    <w:rsid w:val="002B4CB5"/>
    <w:rsid w:val="002B7ADF"/>
    <w:rsid w:val="002C140E"/>
    <w:rsid w:val="002C2570"/>
    <w:rsid w:val="002C3B96"/>
    <w:rsid w:val="002C4B00"/>
    <w:rsid w:val="002C4C4A"/>
    <w:rsid w:val="002D1D6B"/>
    <w:rsid w:val="002D2541"/>
    <w:rsid w:val="002D3C9A"/>
    <w:rsid w:val="002D4508"/>
    <w:rsid w:val="002D4798"/>
    <w:rsid w:val="002D659F"/>
    <w:rsid w:val="002D6BC9"/>
    <w:rsid w:val="002E011D"/>
    <w:rsid w:val="002E122D"/>
    <w:rsid w:val="002E13E3"/>
    <w:rsid w:val="002E5BCC"/>
    <w:rsid w:val="002E6AFA"/>
    <w:rsid w:val="002E6CC5"/>
    <w:rsid w:val="002E6D3B"/>
    <w:rsid w:val="002E74CF"/>
    <w:rsid w:val="002F187F"/>
    <w:rsid w:val="002F7D1E"/>
    <w:rsid w:val="0030180B"/>
    <w:rsid w:val="003035F3"/>
    <w:rsid w:val="003055FD"/>
    <w:rsid w:val="00305CAB"/>
    <w:rsid w:val="0030637C"/>
    <w:rsid w:val="003065F5"/>
    <w:rsid w:val="00310056"/>
    <w:rsid w:val="00310C7B"/>
    <w:rsid w:val="0031104D"/>
    <w:rsid w:val="00314DFE"/>
    <w:rsid w:val="00316DDC"/>
    <w:rsid w:val="003205A5"/>
    <w:rsid w:val="003220F7"/>
    <w:rsid w:val="0032248B"/>
    <w:rsid w:val="00323D58"/>
    <w:rsid w:val="00330B9E"/>
    <w:rsid w:val="00333CE7"/>
    <w:rsid w:val="00333DA2"/>
    <w:rsid w:val="003345C7"/>
    <w:rsid w:val="00336AB4"/>
    <w:rsid w:val="0034032A"/>
    <w:rsid w:val="00340D87"/>
    <w:rsid w:val="0034324B"/>
    <w:rsid w:val="00343BE1"/>
    <w:rsid w:val="003441BF"/>
    <w:rsid w:val="0034587C"/>
    <w:rsid w:val="00346B64"/>
    <w:rsid w:val="00347FB4"/>
    <w:rsid w:val="003505B1"/>
    <w:rsid w:val="00351EE6"/>
    <w:rsid w:val="003567EB"/>
    <w:rsid w:val="00357F3B"/>
    <w:rsid w:val="003648EC"/>
    <w:rsid w:val="00365F8D"/>
    <w:rsid w:val="003706EC"/>
    <w:rsid w:val="00372ED0"/>
    <w:rsid w:val="00373F64"/>
    <w:rsid w:val="00374267"/>
    <w:rsid w:val="0037704D"/>
    <w:rsid w:val="00377DB8"/>
    <w:rsid w:val="00381FE4"/>
    <w:rsid w:val="00385379"/>
    <w:rsid w:val="00385968"/>
    <w:rsid w:val="00385FFC"/>
    <w:rsid w:val="003860BE"/>
    <w:rsid w:val="00390107"/>
    <w:rsid w:val="0039044D"/>
    <w:rsid w:val="0039069F"/>
    <w:rsid w:val="00392C0B"/>
    <w:rsid w:val="00393AFE"/>
    <w:rsid w:val="0039649C"/>
    <w:rsid w:val="003A01EF"/>
    <w:rsid w:val="003A39C3"/>
    <w:rsid w:val="003A5CF6"/>
    <w:rsid w:val="003A60DD"/>
    <w:rsid w:val="003A7600"/>
    <w:rsid w:val="003B2326"/>
    <w:rsid w:val="003B3BB7"/>
    <w:rsid w:val="003B7208"/>
    <w:rsid w:val="003B7358"/>
    <w:rsid w:val="003C1761"/>
    <w:rsid w:val="003C5710"/>
    <w:rsid w:val="003C5D25"/>
    <w:rsid w:val="003C6585"/>
    <w:rsid w:val="003C6967"/>
    <w:rsid w:val="003C6B61"/>
    <w:rsid w:val="003D17F5"/>
    <w:rsid w:val="003D22CC"/>
    <w:rsid w:val="003D612D"/>
    <w:rsid w:val="003D7FBD"/>
    <w:rsid w:val="003E3C4E"/>
    <w:rsid w:val="003E3F37"/>
    <w:rsid w:val="003E4781"/>
    <w:rsid w:val="003E64F3"/>
    <w:rsid w:val="003E733A"/>
    <w:rsid w:val="003F1846"/>
    <w:rsid w:val="003F2708"/>
    <w:rsid w:val="003F4F5A"/>
    <w:rsid w:val="004020DC"/>
    <w:rsid w:val="00405A09"/>
    <w:rsid w:val="004064C8"/>
    <w:rsid w:val="004114BC"/>
    <w:rsid w:val="00411B6B"/>
    <w:rsid w:val="00412370"/>
    <w:rsid w:val="0041327B"/>
    <w:rsid w:val="004152EB"/>
    <w:rsid w:val="00420F34"/>
    <w:rsid w:val="0042280E"/>
    <w:rsid w:val="00422CAE"/>
    <w:rsid w:val="00423515"/>
    <w:rsid w:val="00427997"/>
    <w:rsid w:val="00440034"/>
    <w:rsid w:val="004414A3"/>
    <w:rsid w:val="004415C3"/>
    <w:rsid w:val="0044207B"/>
    <w:rsid w:val="00442323"/>
    <w:rsid w:val="00443FC3"/>
    <w:rsid w:val="00444341"/>
    <w:rsid w:val="004462EC"/>
    <w:rsid w:val="0045061F"/>
    <w:rsid w:val="004508AA"/>
    <w:rsid w:val="00450D91"/>
    <w:rsid w:val="00451CE8"/>
    <w:rsid w:val="00454BE3"/>
    <w:rsid w:val="0045590E"/>
    <w:rsid w:val="0045660E"/>
    <w:rsid w:val="00457F51"/>
    <w:rsid w:val="00460079"/>
    <w:rsid w:val="004654F4"/>
    <w:rsid w:val="00465655"/>
    <w:rsid w:val="00472DA7"/>
    <w:rsid w:val="00474A62"/>
    <w:rsid w:val="004828D9"/>
    <w:rsid w:val="00484FD6"/>
    <w:rsid w:val="00485F7F"/>
    <w:rsid w:val="004868E8"/>
    <w:rsid w:val="00486BA6"/>
    <w:rsid w:val="004928D0"/>
    <w:rsid w:val="004948DA"/>
    <w:rsid w:val="00495BC7"/>
    <w:rsid w:val="004A2250"/>
    <w:rsid w:val="004A40E9"/>
    <w:rsid w:val="004A4975"/>
    <w:rsid w:val="004A5DF9"/>
    <w:rsid w:val="004A6770"/>
    <w:rsid w:val="004B0300"/>
    <w:rsid w:val="004B09FA"/>
    <w:rsid w:val="004B5E39"/>
    <w:rsid w:val="004B66FB"/>
    <w:rsid w:val="004B7077"/>
    <w:rsid w:val="004B7B82"/>
    <w:rsid w:val="004B7C09"/>
    <w:rsid w:val="004C0E81"/>
    <w:rsid w:val="004C24F5"/>
    <w:rsid w:val="004C25F4"/>
    <w:rsid w:val="004C6F86"/>
    <w:rsid w:val="004C712C"/>
    <w:rsid w:val="004D02A3"/>
    <w:rsid w:val="004D04C4"/>
    <w:rsid w:val="004D0AFB"/>
    <w:rsid w:val="004D5DE5"/>
    <w:rsid w:val="004E072A"/>
    <w:rsid w:val="004E664F"/>
    <w:rsid w:val="004E688F"/>
    <w:rsid w:val="004E6A51"/>
    <w:rsid w:val="004F00EA"/>
    <w:rsid w:val="004F2D01"/>
    <w:rsid w:val="004F35AA"/>
    <w:rsid w:val="004F4053"/>
    <w:rsid w:val="004F7DA6"/>
    <w:rsid w:val="004F7EC8"/>
    <w:rsid w:val="005056C6"/>
    <w:rsid w:val="00505800"/>
    <w:rsid w:val="00506517"/>
    <w:rsid w:val="00510B86"/>
    <w:rsid w:val="00511799"/>
    <w:rsid w:val="005148C8"/>
    <w:rsid w:val="005150EF"/>
    <w:rsid w:val="0051575C"/>
    <w:rsid w:val="00516F95"/>
    <w:rsid w:val="005200D1"/>
    <w:rsid w:val="005236F8"/>
    <w:rsid w:val="00525B4B"/>
    <w:rsid w:val="005304B4"/>
    <w:rsid w:val="00533C85"/>
    <w:rsid w:val="00534DFB"/>
    <w:rsid w:val="00540396"/>
    <w:rsid w:val="005410BC"/>
    <w:rsid w:val="0054200F"/>
    <w:rsid w:val="00542B78"/>
    <w:rsid w:val="0054318E"/>
    <w:rsid w:val="00544095"/>
    <w:rsid w:val="005448FF"/>
    <w:rsid w:val="00544903"/>
    <w:rsid w:val="005461F5"/>
    <w:rsid w:val="005466D6"/>
    <w:rsid w:val="00546F86"/>
    <w:rsid w:val="005471D8"/>
    <w:rsid w:val="00557A06"/>
    <w:rsid w:val="00560F34"/>
    <w:rsid w:val="00561B91"/>
    <w:rsid w:val="00563B6B"/>
    <w:rsid w:val="00566E53"/>
    <w:rsid w:val="00567632"/>
    <w:rsid w:val="00567643"/>
    <w:rsid w:val="00570C3E"/>
    <w:rsid w:val="00574EAB"/>
    <w:rsid w:val="00577FD7"/>
    <w:rsid w:val="0058230B"/>
    <w:rsid w:val="00583974"/>
    <w:rsid w:val="00585BE8"/>
    <w:rsid w:val="00585FA9"/>
    <w:rsid w:val="00586213"/>
    <w:rsid w:val="005868E5"/>
    <w:rsid w:val="005870C7"/>
    <w:rsid w:val="0058772D"/>
    <w:rsid w:val="005915E1"/>
    <w:rsid w:val="005955D7"/>
    <w:rsid w:val="00596B55"/>
    <w:rsid w:val="005A28D3"/>
    <w:rsid w:val="005A33AE"/>
    <w:rsid w:val="005A58AC"/>
    <w:rsid w:val="005A5D58"/>
    <w:rsid w:val="005B0B70"/>
    <w:rsid w:val="005B5A27"/>
    <w:rsid w:val="005B5CA9"/>
    <w:rsid w:val="005B622A"/>
    <w:rsid w:val="005B6B2C"/>
    <w:rsid w:val="005B7E5E"/>
    <w:rsid w:val="005C0226"/>
    <w:rsid w:val="005C2722"/>
    <w:rsid w:val="005C4076"/>
    <w:rsid w:val="005C4CB3"/>
    <w:rsid w:val="005D0D48"/>
    <w:rsid w:val="005D333A"/>
    <w:rsid w:val="005D384A"/>
    <w:rsid w:val="005D4AF5"/>
    <w:rsid w:val="005D6B61"/>
    <w:rsid w:val="005E2D51"/>
    <w:rsid w:val="005E35A0"/>
    <w:rsid w:val="005E41D0"/>
    <w:rsid w:val="005E41F4"/>
    <w:rsid w:val="005E4240"/>
    <w:rsid w:val="005E69BA"/>
    <w:rsid w:val="005E76CF"/>
    <w:rsid w:val="005F0604"/>
    <w:rsid w:val="005F21DE"/>
    <w:rsid w:val="005F36E0"/>
    <w:rsid w:val="005F5241"/>
    <w:rsid w:val="005F5903"/>
    <w:rsid w:val="006003DE"/>
    <w:rsid w:val="006030C9"/>
    <w:rsid w:val="00610456"/>
    <w:rsid w:val="00610B11"/>
    <w:rsid w:val="006129BC"/>
    <w:rsid w:val="00613261"/>
    <w:rsid w:val="0061472B"/>
    <w:rsid w:val="006153AA"/>
    <w:rsid w:val="00615C43"/>
    <w:rsid w:val="0061787A"/>
    <w:rsid w:val="00617D97"/>
    <w:rsid w:val="0062114C"/>
    <w:rsid w:val="006332AC"/>
    <w:rsid w:val="00634BA5"/>
    <w:rsid w:val="00635522"/>
    <w:rsid w:val="00635FB3"/>
    <w:rsid w:val="00636B17"/>
    <w:rsid w:val="00637C3E"/>
    <w:rsid w:val="006414D3"/>
    <w:rsid w:val="00642836"/>
    <w:rsid w:val="006440B2"/>
    <w:rsid w:val="00644492"/>
    <w:rsid w:val="0064478E"/>
    <w:rsid w:val="00645AD5"/>
    <w:rsid w:val="00655411"/>
    <w:rsid w:val="006555FC"/>
    <w:rsid w:val="00656A34"/>
    <w:rsid w:val="00657558"/>
    <w:rsid w:val="00660F4D"/>
    <w:rsid w:val="0066125A"/>
    <w:rsid w:val="00663512"/>
    <w:rsid w:val="006650D5"/>
    <w:rsid w:val="0066512C"/>
    <w:rsid w:val="00667269"/>
    <w:rsid w:val="006673E0"/>
    <w:rsid w:val="006713C1"/>
    <w:rsid w:val="00671A2F"/>
    <w:rsid w:val="00672FF3"/>
    <w:rsid w:val="00674779"/>
    <w:rsid w:val="006813FB"/>
    <w:rsid w:val="00682CB0"/>
    <w:rsid w:val="00684863"/>
    <w:rsid w:val="00684E40"/>
    <w:rsid w:val="006850A6"/>
    <w:rsid w:val="00687725"/>
    <w:rsid w:val="00691A74"/>
    <w:rsid w:val="00693F37"/>
    <w:rsid w:val="00694E3E"/>
    <w:rsid w:val="006A43A2"/>
    <w:rsid w:val="006A5427"/>
    <w:rsid w:val="006A773F"/>
    <w:rsid w:val="006A7897"/>
    <w:rsid w:val="006B128E"/>
    <w:rsid w:val="006B3517"/>
    <w:rsid w:val="006B40BB"/>
    <w:rsid w:val="006B4F9E"/>
    <w:rsid w:val="006B6390"/>
    <w:rsid w:val="006B6B1D"/>
    <w:rsid w:val="006B7A5B"/>
    <w:rsid w:val="006C2B33"/>
    <w:rsid w:val="006C395A"/>
    <w:rsid w:val="006C77A2"/>
    <w:rsid w:val="006D446F"/>
    <w:rsid w:val="006D70F5"/>
    <w:rsid w:val="006E083F"/>
    <w:rsid w:val="006E1AD8"/>
    <w:rsid w:val="006E256A"/>
    <w:rsid w:val="006E2925"/>
    <w:rsid w:val="006E2A22"/>
    <w:rsid w:val="006E5152"/>
    <w:rsid w:val="006E5CA5"/>
    <w:rsid w:val="006E697E"/>
    <w:rsid w:val="006E7E5D"/>
    <w:rsid w:val="006F3E41"/>
    <w:rsid w:val="006F408D"/>
    <w:rsid w:val="006F6068"/>
    <w:rsid w:val="006F7E03"/>
    <w:rsid w:val="00701ED9"/>
    <w:rsid w:val="007027A9"/>
    <w:rsid w:val="0070475A"/>
    <w:rsid w:val="00713C9F"/>
    <w:rsid w:val="00714010"/>
    <w:rsid w:val="00714762"/>
    <w:rsid w:val="00720E86"/>
    <w:rsid w:val="007251FC"/>
    <w:rsid w:val="007262FB"/>
    <w:rsid w:val="0072631C"/>
    <w:rsid w:val="00727A8E"/>
    <w:rsid w:val="0073074B"/>
    <w:rsid w:val="00734B3C"/>
    <w:rsid w:val="00740F51"/>
    <w:rsid w:val="007433EC"/>
    <w:rsid w:val="00751BD9"/>
    <w:rsid w:val="00752EA4"/>
    <w:rsid w:val="007530FB"/>
    <w:rsid w:val="00753797"/>
    <w:rsid w:val="00755180"/>
    <w:rsid w:val="0075665E"/>
    <w:rsid w:val="00757946"/>
    <w:rsid w:val="00760126"/>
    <w:rsid w:val="0076139F"/>
    <w:rsid w:val="00761C11"/>
    <w:rsid w:val="00764BD9"/>
    <w:rsid w:val="007650D0"/>
    <w:rsid w:val="007665E2"/>
    <w:rsid w:val="00767EF1"/>
    <w:rsid w:val="007737E0"/>
    <w:rsid w:val="00773A81"/>
    <w:rsid w:val="00775192"/>
    <w:rsid w:val="00776C5C"/>
    <w:rsid w:val="00777E65"/>
    <w:rsid w:val="00782205"/>
    <w:rsid w:val="007831C5"/>
    <w:rsid w:val="00785F43"/>
    <w:rsid w:val="00786D19"/>
    <w:rsid w:val="0079081F"/>
    <w:rsid w:val="00791A4A"/>
    <w:rsid w:val="007968C6"/>
    <w:rsid w:val="007A0563"/>
    <w:rsid w:val="007A1133"/>
    <w:rsid w:val="007A3BFB"/>
    <w:rsid w:val="007A4B33"/>
    <w:rsid w:val="007B0AFE"/>
    <w:rsid w:val="007B0D14"/>
    <w:rsid w:val="007B1092"/>
    <w:rsid w:val="007B114D"/>
    <w:rsid w:val="007B1BE7"/>
    <w:rsid w:val="007B3D57"/>
    <w:rsid w:val="007B477C"/>
    <w:rsid w:val="007B52D6"/>
    <w:rsid w:val="007B627D"/>
    <w:rsid w:val="007C287F"/>
    <w:rsid w:val="007C5E0C"/>
    <w:rsid w:val="007C5F4F"/>
    <w:rsid w:val="007D3B16"/>
    <w:rsid w:val="007D408D"/>
    <w:rsid w:val="007D659D"/>
    <w:rsid w:val="007D71F9"/>
    <w:rsid w:val="007E081E"/>
    <w:rsid w:val="007E08B0"/>
    <w:rsid w:val="007E1656"/>
    <w:rsid w:val="007E1702"/>
    <w:rsid w:val="007E279C"/>
    <w:rsid w:val="007E4A52"/>
    <w:rsid w:val="007E5653"/>
    <w:rsid w:val="007E5F67"/>
    <w:rsid w:val="007E7391"/>
    <w:rsid w:val="007F3819"/>
    <w:rsid w:val="007F3FCE"/>
    <w:rsid w:val="007F414A"/>
    <w:rsid w:val="007F76A8"/>
    <w:rsid w:val="007F77FB"/>
    <w:rsid w:val="00803485"/>
    <w:rsid w:val="00803960"/>
    <w:rsid w:val="00803EF7"/>
    <w:rsid w:val="0080510B"/>
    <w:rsid w:val="008059D5"/>
    <w:rsid w:val="0081171C"/>
    <w:rsid w:val="008120EB"/>
    <w:rsid w:val="008128B2"/>
    <w:rsid w:val="0081334F"/>
    <w:rsid w:val="008149A4"/>
    <w:rsid w:val="008150C7"/>
    <w:rsid w:val="008152CB"/>
    <w:rsid w:val="00815E47"/>
    <w:rsid w:val="008173C0"/>
    <w:rsid w:val="0082320E"/>
    <w:rsid w:val="008234F9"/>
    <w:rsid w:val="008268EE"/>
    <w:rsid w:val="008274E3"/>
    <w:rsid w:val="00833C03"/>
    <w:rsid w:val="00835431"/>
    <w:rsid w:val="0083779E"/>
    <w:rsid w:val="00840724"/>
    <w:rsid w:val="00843FDC"/>
    <w:rsid w:val="00846F35"/>
    <w:rsid w:val="00854BC3"/>
    <w:rsid w:val="00856E35"/>
    <w:rsid w:val="0086065C"/>
    <w:rsid w:val="00861AB9"/>
    <w:rsid w:val="00861D24"/>
    <w:rsid w:val="00864D0B"/>
    <w:rsid w:val="008653CE"/>
    <w:rsid w:val="008668FC"/>
    <w:rsid w:val="0086726B"/>
    <w:rsid w:val="00867714"/>
    <w:rsid w:val="00871359"/>
    <w:rsid w:val="00873455"/>
    <w:rsid w:val="00875BE5"/>
    <w:rsid w:val="008770BC"/>
    <w:rsid w:val="00877F1D"/>
    <w:rsid w:val="00881FDD"/>
    <w:rsid w:val="0088381E"/>
    <w:rsid w:val="008862E8"/>
    <w:rsid w:val="00887121"/>
    <w:rsid w:val="008904CC"/>
    <w:rsid w:val="008905C5"/>
    <w:rsid w:val="00891C24"/>
    <w:rsid w:val="0089623D"/>
    <w:rsid w:val="008A3548"/>
    <w:rsid w:val="008A591E"/>
    <w:rsid w:val="008A5FFF"/>
    <w:rsid w:val="008B03C7"/>
    <w:rsid w:val="008B2F25"/>
    <w:rsid w:val="008B5894"/>
    <w:rsid w:val="008B7541"/>
    <w:rsid w:val="008C3332"/>
    <w:rsid w:val="008C7B27"/>
    <w:rsid w:val="008C7F5C"/>
    <w:rsid w:val="008D05D0"/>
    <w:rsid w:val="008D3320"/>
    <w:rsid w:val="008D6CCE"/>
    <w:rsid w:val="008D6FB2"/>
    <w:rsid w:val="008E32CF"/>
    <w:rsid w:val="008E3736"/>
    <w:rsid w:val="008E4667"/>
    <w:rsid w:val="008E4A06"/>
    <w:rsid w:val="008E6428"/>
    <w:rsid w:val="008E7876"/>
    <w:rsid w:val="008F164D"/>
    <w:rsid w:val="008F1E0D"/>
    <w:rsid w:val="008F2E47"/>
    <w:rsid w:val="008F38FC"/>
    <w:rsid w:val="008F4BA0"/>
    <w:rsid w:val="008F4E2E"/>
    <w:rsid w:val="00906096"/>
    <w:rsid w:val="00910AC7"/>
    <w:rsid w:val="00911222"/>
    <w:rsid w:val="00912798"/>
    <w:rsid w:val="00912CF9"/>
    <w:rsid w:val="00914867"/>
    <w:rsid w:val="009172D0"/>
    <w:rsid w:val="009178DE"/>
    <w:rsid w:val="00921445"/>
    <w:rsid w:val="00922208"/>
    <w:rsid w:val="009229A9"/>
    <w:rsid w:val="00927345"/>
    <w:rsid w:val="00930141"/>
    <w:rsid w:val="009314E8"/>
    <w:rsid w:val="009320E7"/>
    <w:rsid w:val="0093518D"/>
    <w:rsid w:val="00936CD0"/>
    <w:rsid w:val="009410E3"/>
    <w:rsid w:val="00941FA3"/>
    <w:rsid w:val="00945D7F"/>
    <w:rsid w:val="00946D30"/>
    <w:rsid w:val="00947029"/>
    <w:rsid w:val="00952199"/>
    <w:rsid w:val="0095479C"/>
    <w:rsid w:val="00960F99"/>
    <w:rsid w:val="00963CA0"/>
    <w:rsid w:val="009660C8"/>
    <w:rsid w:val="00966594"/>
    <w:rsid w:val="00966CAD"/>
    <w:rsid w:val="009700FA"/>
    <w:rsid w:val="00971602"/>
    <w:rsid w:val="009730C6"/>
    <w:rsid w:val="00977E26"/>
    <w:rsid w:val="009802E0"/>
    <w:rsid w:val="00980501"/>
    <w:rsid w:val="0098135F"/>
    <w:rsid w:val="00986960"/>
    <w:rsid w:val="009872D6"/>
    <w:rsid w:val="00987FEF"/>
    <w:rsid w:val="009900EB"/>
    <w:rsid w:val="009915D3"/>
    <w:rsid w:val="00991E9E"/>
    <w:rsid w:val="00992C9B"/>
    <w:rsid w:val="0099350E"/>
    <w:rsid w:val="00995A43"/>
    <w:rsid w:val="009970AF"/>
    <w:rsid w:val="0099792A"/>
    <w:rsid w:val="009A2A20"/>
    <w:rsid w:val="009B1104"/>
    <w:rsid w:val="009B1A86"/>
    <w:rsid w:val="009B3059"/>
    <w:rsid w:val="009B36F0"/>
    <w:rsid w:val="009B476C"/>
    <w:rsid w:val="009B7747"/>
    <w:rsid w:val="009C1060"/>
    <w:rsid w:val="009C118E"/>
    <w:rsid w:val="009C1273"/>
    <w:rsid w:val="009C1CB3"/>
    <w:rsid w:val="009C4A4A"/>
    <w:rsid w:val="009C6D65"/>
    <w:rsid w:val="009D0D5B"/>
    <w:rsid w:val="009D12E5"/>
    <w:rsid w:val="009D1628"/>
    <w:rsid w:val="009D3974"/>
    <w:rsid w:val="009D69F4"/>
    <w:rsid w:val="009E2E62"/>
    <w:rsid w:val="009E3E0A"/>
    <w:rsid w:val="009E4F08"/>
    <w:rsid w:val="009E6513"/>
    <w:rsid w:val="009E6CA3"/>
    <w:rsid w:val="009F1BA3"/>
    <w:rsid w:val="009F216B"/>
    <w:rsid w:val="009F3D77"/>
    <w:rsid w:val="009F654D"/>
    <w:rsid w:val="009F781C"/>
    <w:rsid w:val="00A0131C"/>
    <w:rsid w:val="00A0359D"/>
    <w:rsid w:val="00A045CE"/>
    <w:rsid w:val="00A04AD5"/>
    <w:rsid w:val="00A06414"/>
    <w:rsid w:val="00A06B40"/>
    <w:rsid w:val="00A06D52"/>
    <w:rsid w:val="00A06E1E"/>
    <w:rsid w:val="00A06F5C"/>
    <w:rsid w:val="00A106A2"/>
    <w:rsid w:val="00A120F1"/>
    <w:rsid w:val="00A21A27"/>
    <w:rsid w:val="00A22571"/>
    <w:rsid w:val="00A22C1F"/>
    <w:rsid w:val="00A231DE"/>
    <w:rsid w:val="00A266C7"/>
    <w:rsid w:val="00A26B20"/>
    <w:rsid w:val="00A26DF1"/>
    <w:rsid w:val="00A271D6"/>
    <w:rsid w:val="00A27EC1"/>
    <w:rsid w:val="00A337DF"/>
    <w:rsid w:val="00A345B0"/>
    <w:rsid w:val="00A369E9"/>
    <w:rsid w:val="00A402C9"/>
    <w:rsid w:val="00A416A2"/>
    <w:rsid w:val="00A42A13"/>
    <w:rsid w:val="00A4705E"/>
    <w:rsid w:val="00A47510"/>
    <w:rsid w:val="00A529E7"/>
    <w:rsid w:val="00A52E00"/>
    <w:rsid w:val="00A531EC"/>
    <w:rsid w:val="00A5496F"/>
    <w:rsid w:val="00A714C2"/>
    <w:rsid w:val="00A73627"/>
    <w:rsid w:val="00A75CE5"/>
    <w:rsid w:val="00A75DCF"/>
    <w:rsid w:val="00A8119B"/>
    <w:rsid w:val="00A8172E"/>
    <w:rsid w:val="00A81751"/>
    <w:rsid w:val="00A81DF3"/>
    <w:rsid w:val="00A81F58"/>
    <w:rsid w:val="00A82BBF"/>
    <w:rsid w:val="00A83CF1"/>
    <w:rsid w:val="00A84424"/>
    <w:rsid w:val="00A87FA4"/>
    <w:rsid w:val="00A90161"/>
    <w:rsid w:val="00A92859"/>
    <w:rsid w:val="00A93729"/>
    <w:rsid w:val="00A9670A"/>
    <w:rsid w:val="00A96D0A"/>
    <w:rsid w:val="00AA03C0"/>
    <w:rsid w:val="00AA17BC"/>
    <w:rsid w:val="00AA1855"/>
    <w:rsid w:val="00AA1DD7"/>
    <w:rsid w:val="00AA3189"/>
    <w:rsid w:val="00AA3A97"/>
    <w:rsid w:val="00AA52B1"/>
    <w:rsid w:val="00AA5584"/>
    <w:rsid w:val="00AA5C0D"/>
    <w:rsid w:val="00AB01DB"/>
    <w:rsid w:val="00AB3C4D"/>
    <w:rsid w:val="00AB46AF"/>
    <w:rsid w:val="00AB4898"/>
    <w:rsid w:val="00AB4E6F"/>
    <w:rsid w:val="00AB610B"/>
    <w:rsid w:val="00AB781E"/>
    <w:rsid w:val="00AB7B87"/>
    <w:rsid w:val="00AC0507"/>
    <w:rsid w:val="00AC0621"/>
    <w:rsid w:val="00AC0E2C"/>
    <w:rsid w:val="00AC1471"/>
    <w:rsid w:val="00AC222E"/>
    <w:rsid w:val="00AC304F"/>
    <w:rsid w:val="00AC40DD"/>
    <w:rsid w:val="00AC4552"/>
    <w:rsid w:val="00AC4CD2"/>
    <w:rsid w:val="00AC57FE"/>
    <w:rsid w:val="00AC58A4"/>
    <w:rsid w:val="00AC712B"/>
    <w:rsid w:val="00AC7138"/>
    <w:rsid w:val="00AD0F11"/>
    <w:rsid w:val="00AD4DE1"/>
    <w:rsid w:val="00AD6E82"/>
    <w:rsid w:val="00AE0E50"/>
    <w:rsid w:val="00AE2B17"/>
    <w:rsid w:val="00AE2BCC"/>
    <w:rsid w:val="00AE451D"/>
    <w:rsid w:val="00AE56D6"/>
    <w:rsid w:val="00AE5D5A"/>
    <w:rsid w:val="00AF27D9"/>
    <w:rsid w:val="00AF571F"/>
    <w:rsid w:val="00AF6F5A"/>
    <w:rsid w:val="00B0328A"/>
    <w:rsid w:val="00B0607F"/>
    <w:rsid w:val="00B06A61"/>
    <w:rsid w:val="00B076A7"/>
    <w:rsid w:val="00B104AC"/>
    <w:rsid w:val="00B119A9"/>
    <w:rsid w:val="00B12C6B"/>
    <w:rsid w:val="00B13A9F"/>
    <w:rsid w:val="00B14AD2"/>
    <w:rsid w:val="00B166BB"/>
    <w:rsid w:val="00B21870"/>
    <w:rsid w:val="00B23801"/>
    <w:rsid w:val="00B23B2D"/>
    <w:rsid w:val="00B23F57"/>
    <w:rsid w:val="00B264D6"/>
    <w:rsid w:val="00B26920"/>
    <w:rsid w:val="00B30870"/>
    <w:rsid w:val="00B33F12"/>
    <w:rsid w:val="00B3445B"/>
    <w:rsid w:val="00B37D0A"/>
    <w:rsid w:val="00B41A37"/>
    <w:rsid w:val="00B42268"/>
    <w:rsid w:val="00B52B9C"/>
    <w:rsid w:val="00B53DCD"/>
    <w:rsid w:val="00B57315"/>
    <w:rsid w:val="00B62D76"/>
    <w:rsid w:val="00B63587"/>
    <w:rsid w:val="00B638B9"/>
    <w:rsid w:val="00B64211"/>
    <w:rsid w:val="00B66DCF"/>
    <w:rsid w:val="00B673FD"/>
    <w:rsid w:val="00B71783"/>
    <w:rsid w:val="00B747DF"/>
    <w:rsid w:val="00B75656"/>
    <w:rsid w:val="00B7730E"/>
    <w:rsid w:val="00B80620"/>
    <w:rsid w:val="00B82ED5"/>
    <w:rsid w:val="00B82EF2"/>
    <w:rsid w:val="00B867B2"/>
    <w:rsid w:val="00B90ED8"/>
    <w:rsid w:val="00B929E3"/>
    <w:rsid w:val="00B97235"/>
    <w:rsid w:val="00B973B8"/>
    <w:rsid w:val="00B97C8F"/>
    <w:rsid w:val="00BA035B"/>
    <w:rsid w:val="00BA0F27"/>
    <w:rsid w:val="00BA11F5"/>
    <w:rsid w:val="00BA1D43"/>
    <w:rsid w:val="00BA20AA"/>
    <w:rsid w:val="00BA2763"/>
    <w:rsid w:val="00BA3611"/>
    <w:rsid w:val="00BA674B"/>
    <w:rsid w:val="00BA6FF1"/>
    <w:rsid w:val="00BB0F4E"/>
    <w:rsid w:val="00BB29B6"/>
    <w:rsid w:val="00BB4817"/>
    <w:rsid w:val="00BB5B04"/>
    <w:rsid w:val="00BC14A7"/>
    <w:rsid w:val="00BC3249"/>
    <w:rsid w:val="00BC5F8F"/>
    <w:rsid w:val="00BD0688"/>
    <w:rsid w:val="00BD15F5"/>
    <w:rsid w:val="00BD1DA7"/>
    <w:rsid w:val="00BD671B"/>
    <w:rsid w:val="00BE1088"/>
    <w:rsid w:val="00BE1982"/>
    <w:rsid w:val="00BE2B15"/>
    <w:rsid w:val="00BF19A8"/>
    <w:rsid w:val="00BF5610"/>
    <w:rsid w:val="00BF58BA"/>
    <w:rsid w:val="00C007BF"/>
    <w:rsid w:val="00C00C2E"/>
    <w:rsid w:val="00C012A4"/>
    <w:rsid w:val="00C021BF"/>
    <w:rsid w:val="00C05811"/>
    <w:rsid w:val="00C05EF4"/>
    <w:rsid w:val="00C06898"/>
    <w:rsid w:val="00C164D2"/>
    <w:rsid w:val="00C20674"/>
    <w:rsid w:val="00C20A6D"/>
    <w:rsid w:val="00C21C81"/>
    <w:rsid w:val="00C23685"/>
    <w:rsid w:val="00C24A50"/>
    <w:rsid w:val="00C26828"/>
    <w:rsid w:val="00C26E36"/>
    <w:rsid w:val="00C26F99"/>
    <w:rsid w:val="00C30778"/>
    <w:rsid w:val="00C318D8"/>
    <w:rsid w:val="00C321F6"/>
    <w:rsid w:val="00C32398"/>
    <w:rsid w:val="00C3266C"/>
    <w:rsid w:val="00C4087E"/>
    <w:rsid w:val="00C414A5"/>
    <w:rsid w:val="00C41F7B"/>
    <w:rsid w:val="00C42A35"/>
    <w:rsid w:val="00C43C61"/>
    <w:rsid w:val="00C4530A"/>
    <w:rsid w:val="00C45688"/>
    <w:rsid w:val="00C47A98"/>
    <w:rsid w:val="00C55801"/>
    <w:rsid w:val="00C56207"/>
    <w:rsid w:val="00C578C3"/>
    <w:rsid w:val="00C57F85"/>
    <w:rsid w:val="00C60C46"/>
    <w:rsid w:val="00C61581"/>
    <w:rsid w:val="00C6274E"/>
    <w:rsid w:val="00C656C8"/>
    <w:rsid w:val="00C660B2"/>
    <w:rsid w:val="00C7674C"/>
    <w:rsid w:val="00C8340C"/>
    <w:rsid w:val="00C83C5E"/>
    <w:rsid w:val="00C851FB"/>
    <w:rsid w:val="00C8575E"/>
    <w:rsid w:val="00C85A17"/>
    <w:rsid w:val="00C918F5"/>
    <w:rsid w:val="00C95A77"/>
    <w:rsid w:val="00C9661E"/>
    <w:rsid w:val="00C97B36"/>
    <w:rsid w:val="00CA11ED"/>
    <w:rsid w:val="00CA5CD9"/>
    <w:rsid w:val="00CA7E91"/>
    <w:rsid w:val="00CB0C29"/>
    <w:rsid w:val="00CB1CDC"/>
    <w:rsid w:val="00CB38D5"/>
    <w:rsid w:val="00CB441B"/>
    <w:rsid w:val="00CB4905"/>
    <w:rsid w:val="00CB560B"/>
    <w:rsid w:val="00CB79CE"/>
    <w:rsid w:val="00CC16D1"/>
    <w:rsid w:val="00CC4B62"/>
    <w:rsid w:val="00CC77E4"/>
    <w:rsid w:val="00CC7CAB"/>
    <w:rsid w:val="00CD03A4"/>
    <w:rsid w:val="00CD6A0F"/>
    <w:rsid w:val="00CD734B"/>
    <w:rsid w:val="00CE2992"/>
    <w:rsid w:val="00CE2F02"/>
    <w:rsid w:val="00CE2F4F"/>
    <w:rsid w:val="00CE671D"/>
    <w:rsid w:val="00D02E9F"/>
    <w:rsid w:val="00D03605"/>
    <w:rsid w:val="00D03735"/>
    <w:rsid w:val="00D04068"/>
    <w:rsid w:val="00D06B95"/>
    <w:rsid w:val="00D07DB0"/>
    <w:rsid w:val="00D07DD6"/>
    <w:rsid w:val="00D103FA"/>
    <w:rsid w:val="00D12DC2"/>
    <w:rsid w:val="00D132C5"/>
    <w:rsid w:val="00D156D2"/>
    <w:rsid w:val="00D17613"/>
    <w:rsid w:val="00D17763"/>
    <w:rsid w:val="00D23BDA"/>
    <w:rsid w:val="00D2471B"/>
    <w:rsid w:val="00D24EF8"/>
    <w:rsid w:val="00D24FFF"/>
    <w:rsid w:val="00D30A38"/>
    <w:rsid w:val="00D32731"/>
    <w:rsid w:val="00D34214"/>
    <w:rsid w:val="00D34E3D"/>
    <w:rsid w:val="00D35523"/>
    <w:rsid w:val="00D35B24"/>
    <w:rsid w:val="00D372E3"/>
    <w:rsid w:val="00D37A77"/>
    <w:rsid w:val="00D4067D"/>
    <w:rsid w:val="00D40DFC"/>
    <w:rsid w:val="00D426D5"/>
    <w:rsid w:val="00D440A4"/>
    <w:rsid w:val="00D465EF"/>
    <w:rsid w:val="00D4677C"/>
    <w:rsid w:val="00D473A2"/>
    <w:rsid w:val="00D5000A"/>
    <w:rsid w:val="00D50D47"/>
    <w:rsid w:val="00D50FC3"/>
    <w:rsid w:val="00D54400"/>
    <w:rsid w:val="00D546AA"/>
    <w:rsid w:val="00D546CE"/>
    <w:rsid w:val="00D54A0D"/>
    <w:rsid w:val="00D6128F"/>
    <w:rsid w:val="00D622C0"/>
    <w:rsid w:val="00D62A05"/>
    <w:rsid w:val="00D633CD"/>
    <w:rsid w:val="00D70188"/>
    <w:rsid w:val="00D729F2"/>
    <w:rsid w:val="00D72B17"/>
    <w:rsid w:val="00D73B05"/>
    <w:rsid w:val="00D73E0E"/>
    <w:rsid w:val="00D74B20"/>
    <w:rsid w:val="00D7507D"/>
    <w:rsid w:val="00D77D5B"/>
    <w:rsid w:val="00D837FE"/>
    <w:rsid w:val="00D83B35"/>
    <w:rsid w:val="00D84DD2"/>
    <w:rsid w:val="00D862A4"/>
    <w:rsid w:val="00D86D90"/>
    <w:rsid w:val="00D8724D"/>
    <w:rsid w:val="00D87DEB"/>
    <w:rsid w:val="00D90718"/>
    <w:rsid w:val="00D911C0"/>
    <w:rsid w:val="00D92443"/>
    <w:rsid w:val="00D93079"/>
    <w:rsid w:val="00D94136"/>
    <w:rsid w:val="00D94517"/>
    <w:rsid w:val="00D946F7"/>
    <w:rsid w:val="00D95329"/>
    <w:rsid w:val="00D96907"/>
    <w:rsid w:val="00DA1445"/>
    <w:rsid w:val="00DA482E"/>
    <w:rsid w:val="00DA605C"/>
    <w:rsid w:val="00DA620B"/>
    <w:rsid w:val="00DA6C7E"/>
    <w:rsid w:val="00DB03A4"/>
    <w:rsid w:val="00DB0615"/>
    <w:rsid w:val="00DB1A14"/>
    <w:rsid w:val="00DB5F3F"/>
    <w:rsid w:val="00DC05B6"/>
    <w:rsid w:val="00DC16BE"/>
    <w:rsid w:val="00DC17D1"/>
    <w:rsid w:val="00DC25EB"/>
    <w:rsid w:val="00DC28A5"/>
    <w:rsid w:val="00DC2F2A"/>
    <w:rsid w:val="00DC425B"/>
    <w:rsid w:val="00DC4FD0"/>
    <w:rsid w:val="00DC56BA"/>
    <w:rsid w:val="00DC6C20"/>
    <w:rsid w:val="00DC74AF"/>
    <w:rsid w:val="00DC74C9"/>
    <w:rsid w:val="00DC79D4"/>
    <w:rsid w:val="00DD0521"/>
    <w:rsid w:val="00DD2731"/>
    <w:rsid w:val="00DD332F"/>
    <w:rsid w:val="00DD3FA1"/>
    <w:rsid w:val="00DD476C"/>
    <w:rsid w:val="00DD561E"/>
    <w:rsid w:val="00DD65EF"/>
    <w:rsid w:val="00DD7BDD"/>
    <w:rsid w:val="00DE2BDC"/>
    <w:rsid w:val="00DE44B3"/>
    <w:rsid w:val="00DE4BC8"/>
    <w:rsid w:val="00DE526C"/>
    <w:rsid w:val="00DE6C38"/>
    <w:rsid w:val="00DE7862"/>
    <w:rsid w:val="00DE7E58"/>
    <w:rsid w:val="00DF02C5"/>
    <w:rsid w:val="00DF24A9"/>
    <w:rsid w:val="00DF2DE9"/>
    <w:rsid w:val="00DF3768"/>
    <w:rsid w:val="00DF495D"/>
    <w:rsid w:val="00DF4A08"/>
    <w:rsid w:val="00DF4E04"/>
    <w:rsid w:val="00DF5E6B"/>
    <w:rsid w:val="00DF7522"/>
    <w:rsid w:val="00E015AC"/>
    <w:rsid w:val="00E03DCC"/>
    <w:rsid w:val="00E13477"/>
    <w:rsid w:val="00E14C38"/>
    <w:rsid w:val="00E17804"/>
    <w:rsid w:val="00E23BA7"/>
    <w:rsid w:val="00E274AA"/>
    <w:rsid w:val="00E274AE"/>
    <w:rsid w:val="00E3278C"/>
    <w:rsid w:val="00E34E4F"/>
    <w:rsid w:val="00E408D1"/>
    <w:rsid w:val="00E41912"/>
    <w:rsid w:val="00E434FC"/>
    <w:rsid w:val="00E44266"/>
    <w:rsid w:val="00E44A3E"/>
    <w:rsid w:val="00E465ED"/>
    <w:rsid w:val="00E47D71"/>
    <w:rsid w:val="00E50CB1"/>
    <w:rsid w:val="00E52609"/>
    <w:rsid w:val="00E530BE"/>
    <w:rsid w:val="00E62EA0"/>
    <w:rsid w:val="00E643E9"/>
    <w:rsid w:val="00E64B5B"/>
    <w:rsid w:val="00E64DC2"/>
    <w:rsid w:val="00E707F3"/>
    <w:rsid w:val="00E70D56"/>
    <w:rsid w:val="00E70D9E"/>
    <w:rsid w:val="00E7257F"/>
    <w:rsid w:val="00E743AE"/>
    <w:rsid w:val="00E7468C"/>
    <w:rsid w:val="00E76BA3"/>
    <w:rsid w:val="00E76DED"/>
    <w:rsid w:val="00E771A6"/>
    <w:rsid w:val="00E77AAB"/>
    <w:rsid w:val="00E82D19"/>
    <w:rsid w:val="00E8419C"/>
    <w:rsid w:val="00E86F89"/>
    <w:rsid w:val="00E94BC0"/>
    <w:rsid w:val="00EA13F3"/>
    <w:rsid w:val="00EA1536"/>
    <w:rsid w:val="00EA16B9"/>
    <w:rsid w:val="00EA3AD7"/>
    <w:rsid w:val="00EA4A4A"/>
    <w:rsid w:val="00EA4EE8"/>
    <w:rsid w:val="00EA5C4C"/>
    <w:rsid w:val="00EA72B9"/>
    <w:rsid w:val="00EB0B5F"/>
    <w:rsid w:val="00EB2827"/>
    <w:rsid w:val="00EB3965"/>
    <w:rsid w:val="00EB45A2"/>
    <w:rsid w:val="00EB4E2E"/>
    <w:rsid w:val="00EB4FDA"/>
    <w:rsid w:val="00EB615C"/>
    <w:rsid w:val="00EC25AA"/>
    <w:rsid w:val="00EC285E"/>
    <w:rsid w:val="00EC2918"/>
    <w:rsid w:val="00EC317C"/>
    <w:rsid w:val="00EC6512"/>
    <w:rsid w:val="00EC7AB0"/>
    <w:rsid w:val="00ED0B01"/>
    <w:rsid w:val="00ED206A"/>
    <w:rsid w:val="00ED36DE"/>
    <w:rsid w:val="00ED6CFD"/>
    <w:rsid w:val="00EE33FF"/>
    <w:rsid w:val="00EE4058"/>
    <w:rsid w:val="00EE54D7"/>
    <w:rsid w:val="00EE7D96"/>
    <w:rsid w:val="00EE7E3D"/>
    <w:rsid w:val="00EF09D3"/>
    <w:rsid w:val="00EF25C7"/>
    <w:rsid w:val="00EF4BCC"/>
    <w:rsid w:val="00EF73D7"/>
    <w:rsid w:val="00F00C9D"/>
    <w:rsid w:val="00F054AA"/>
    <w:rsid w:val="00F068AB"/>
    <w:rsid w:val="00F072FB"/>
    <w:rsid w:val="00F117F8"/>
    <w:rsid w:val="00F14D6F"/>
    <w:rsid w:val="00F150E8"/>
    <w:rsid w:val="00F1678F"/>
    <w:rsid w:val="00F2201F"/>
    <w:rsid w:val="00F23E3E"/>
    <w:rsid w:val="00F26C4D"/>
    <w:rsid w:val="00F301AC"/>
    <w:rsid w:val="00F3047C"/>
    <w:rsid w:val="00F30F06"/>
    <w:rsid w:val="00F3331E"/>
    <w:rsid w:val="00F34207"/>
    <w:rsid w:val="00F34F9B"/>
    <w:rsid w:val="00F36208"/>
    <w:rsid w:val="00F40027"/>
    <w:rsid w:val="00F4102A"/>
    <w:rsid w:val="00F444D6"/>
    <w:rsid w:val="00F471B2"/>
    <w:rsid w:val="00F4799B"/>
    <w:rsid w:val="00F50602"/>
    <w:rsid w:val="00F53588"/>
    <w:rsid w:val="00F5430A"/>
    <w:rsid w:val="00F54AC8"/>
    <w:rsid w:val="00F577C5"/>
    <w:rsid w:val="00F57FD5"/>
    <w:rsid w:val="00F62AE4"/>
    <w:rsid w:val="00F65CF5"/>
    <w:rsid w:val="00F675F5"/>
    <w:rsid w:val="00F676DC"/>
    <w:rsid w:val="00F706E9"/>
    <w:rsid w:val="00F72212"/>
    <w:rsid w:val="00F73F0C"/>
    <w:rsid w:val="00F76296"/>
    <w:rsid w:val="00F767AF"/>
    <w:rsid w:val="00F813E3"/>
    <w:rsid w:val="00F819B1"/>
    <w:rsid w:val="00F874EB"/>
    <w:rsid w:val="00F8761C"/>
    <w:rsid w:val="00F87E62"/>
    <w:rsid w:val="00F9156D"/>
    <w:rsid w:val="00F915DC"/>
    <w:rsid w:val="00F932E0"/>
    <w:rsid w:val="00F97B79"/>
    <w:rsid w:val="00FA2CF0"/>
    <w:rsid w:val="00FA5875"/>
    <w:rsid w:val="00FA6B99"/>
    <w:rsid w:val="00FB19C6"/>
    <w:rsid w:val="00FB3F1F"/>
    <w:rsid w:val="00FB5F5F"/>
    <w:rsid w:val="00FB5FC9"/>
    <w:rsid w:val="00FC1018"/>
    <w:rsid w:val="00FC1C61"/>
    <w:rsid w:val="00FC27D7"/>
    <w:rsid w:val="00FC2A12"/>
    <w:rsid w:val="00FC3080"/>
    <w:rsid w:val="00FC3D41"/>
    <w:rsid w:val="00FC4252"/>
    <w:rsid w:val="00FC7FC4"/>
    <w:rsid w:val="00FD083E"/>
    <w:rsid w:val="00FD10DF"/>
    <w:rsid w:val="00FD1B77"/>
    <w:rsid w:val="00FD2246"/>
    <w:rsid w:val="00FD6D32"/>
    <w:rsid w:val="00FE02C1"/>
    <w:rsid w:val="00FE0432"/>
    <w:rsid w:val="00FE0DDF"/>
    <w:rsid w:val="00FE330E"/>
    <w:rsid w:val="00FE3B0E"/>
    <w:rsid w:val="00FE45C0"/>
    <w:rsid w:val="00FE4B40"/>
    <w:rsid w:val="00FF453A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FD0699"/>
  <w15:docId w15:val="{DA7FFDA7-D446-41AB-8AFE-A3BD37C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01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E3E0A"/>
    <w:pPr>
      <w:keepNext/>
      <w:outlineLvl w:val="0"/>
    </w:pPr>
    <w:rPr>
      <w:b/>
      <w:bCs/>
      <w:sz w:val="2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E3E0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9D16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9D1628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9E3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9D1628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rsid w:val="009E3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9D1628"/>
    <w:rPr>
      <w:rFonts w:ascii="Arial" w:hAnsi="Arial" w:cs="Times New Roman"/>
      <w:sz w:val="24"/>
    </w:rPr>
  </w:style>
  <w:style w:type="character" w:styleId="Hyperlink">
    <w:name w:val="Hyperlink"/>
    <w:rsid w:val="009E3E0A"/>
    <w:rPr>
      <w:rFonts w:cs="Times New Roman"/>
      <w:color w:val="0000FF"/>
      <w:u w:val="single"/>
    </w:rPr>
  </w:style>
  <w:style w:type="character" w:styleId="Hervorhebung">
    <w:name w:val="Emphasis"/>
    <w:qFormat/>
    <w:rsid w:val="009E3E0A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semiHidden/>
    <w:rsid w:val="009E3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D1628"/>
    <w:rPr>
      <w:rFonts w:cs="Times New Roman"/>
      <w:sz w:val="2"/>
    </w:rPr>
  </w:style>
  <w:style w:type="paragraph" w:styleId="Blocktext">
    <w:name w:val="Block Text"/>
    <w:basedOn w:val="Standard"/>
    <w:rsid w:val="009E3E0A"/>
    <w:pPr>
      <w:spacing w:after="40"/>
      <w:ind w:left="57" w:right="113"/>
    </w:pPr>
    <w:rPr>
      <w:sz w:val="18"/>
      <w:szCs w:val="14"/>
    </w:rPr>
  </w:style>
  <w:style w:type="character" w:styleId="Seitenzahl">
    <w:name w:val="page number"/>
    <w:rsid w:val="009E3E0A"/>
    <w:rPr>
      <w:rFonts w:cs="Times New Roman"/>
    </w:rPr>
  </w:style>
  <w:style w:type="paragraph" w:styleId="Funotentext">
    <w:name w:val="footnote text"/>
    <w:basedOn w:val="Standard"/>
    <w:link w:val="FunotentextZchn"/>
    <w:semiHidden/>
    <w:rsid w:val="009E3E0A"/>
    <w:rPr>
      <w:sz w:val="20"/>
    </w:rPr>
  </w:style>
  <w:style w:type="character" w:customStyle="1" w:styleId="FunotentextZchn">
    <w:name w:val="Fußnotentext Zchn"/>
    <w:link w:val="Funotentext"/>
    <w:semiHidden/>
    <w:locked/>
    <w:rsid w:val="009D1628"/>
    <w:rPr>
      <w:rFonts w:ascii="Arial" w:hAnsi="Arial" w:cs="Times New Roman"/>
    </w:rPr>
  </w:style>
  <w:style w:type="paragraph" w:styleId="Textkrper">
    <w:name w:val="Body Text"/>
    <w:basedOn w:val="Standard"/>
    <w:link w:val="TextkrperZchn"/>
    <w:rsid w:val="009E3E0A"/>
    <w:pPr>
      <w:spacing w:before="40" w:after="40"/>
    </w:pPr>
    <w:rPr>
      <w:sz w:val="18"/>
      <w:szCs w:val="18"/>
      <w:lang w:val="en-GB"/>
    </w:rPr>
  </w:style>
  <w:style w:type="character" w:customStyle="1" w:styleId="TextkrperZchn">
    <w:name w:val="Textkörper Zchn"/>
    <w:link w:val="Textkrper"/>
    <w:semiHidden/>
    <w:locked/>
    <w:rsid w:val="009D1628"/>
    <w:rPr>
      <w:rFonts w:ascii="Arial" w:hAnsi="Arial" w:cs="Times New Roman"/>
      <w:sz w:val="24"/>
    </w:rPr>
  </w:style>
  <w:style w:type="character" w:styleId="Funotenzeichen">
    <w:name w:val="footnote reference"/>
    <w:semiHidden/>
    <w:rsid w:val="00F00C9D"/>
    <w:rPr>
      <w:rFonts w:cs="Times New Roman"/>
      <w:vertAlign w:val="superscript"/>
    </w:rPr>
  </w:style>
  <w:style w:type="table" w:styleId="Tabellenraster">
    <w:name w:val="Table Grid"/>
    <w:basedOn w:val="NormaleTabelle"/>
    <w:rsid w:val="00AB01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27716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77166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DD2731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277166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DD2731"/>
    <w:rPr>
      <w:rFonts w:ascii="Arial" w:hAnsi="Arial" w:cs="Times New Roman"/>
      <w:b/>
      <w:bCs/>
      <w:sz w:val="20"/>
      <w:szCs w:val="20"/>
    </w:rPr>
  </w:style>
  <w:style w:type="character" w:styleId="BesuchterLink">
    <w:name w:val="FollowedHyperlink"/>
    <w:rsid w:val="00E7257F"/>
    <w:rPr>
      <w:color w:val="800080"/>
      <w:u w:val="single"/>
    </w:rPr>
  </w:style>
  <w:style w:type="paragraph" w:styleId="Dokumentstruktur">
    <w:name w:val="Document Map"/>
    <w:basedOn w:val="Standard"/>
    <w:semiHidden/>
    <w:rsid w:val="00791A4A"/>
    <w:pPr>
      <w:shd w:val="clear" w:color="auto" w:fill="000080"/>
    </w:pPr>
    <w:rPr>
      <w:rFonts w:ascii="Tahoma" w:hAnsi="Tahoma" w:cs="Tahoma"/>
      <w:sz w:val="20"/>
    </w:rPr>
  </w:style>
  <w:style w:type="character" w:styleId="Fett">
    <w:name w:val="Strong"/>
    <w:qFormat/>
    <w:locked/>
    <w:rsid w:val="00E52609"/>
    <w:rPr>
      <w:b/>
      <w:bCs/>
    </w:rPr>
  </w:style>
  <w:style w:type="paragraph" w:customStyle="1" w:styleId="KopfICI">
    <w:name w:val="KopfICI"/>
    <w:basedOn w:val="Standard"/>
    <w:rsid w:val="00FE02C1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Cs w:val="24"/>
    </w:rPr>
  </w:style>
  <w:style w:type="paragraph" w:styleId="Listenabsatz">
    <w:name w:val="List Paragraph"/>
    <w:basedOn w:val="Standard"/>
    <w:uiPriority w:val="34"/>
    <w:qFormat/>
    <w:rsid w:val="001F7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CA5D-CD45-41AD-B47C-FD6D735F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C186908B.dotm</Template>
  <TotalTime>0</TotalTime>
  <Pages>1</Pages>
  <Words>205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Land Hessen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Studienseminar Kassel (GHRS)</dc:creator>
  <cp:lastModifiedBy>Aue, Melanie (LA ESW)</cp:lastModifiedBy>
  <cp:revision>5</cp:revision>
  <cp:lastPrinted>2017-10-02T13:19:00Z</cp:lastPrinted>
  <dcterms:created xsi:type="dcterms:W3CDTF">2018-11-15T12:08:00Z</dcterms:created>
  <dcterms:modified xsi:type="dcterms:W3CDTF">2019-02-15T08:21:00Z</dcterms:modified>
</cp:coreProperties>
</file>