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B7B39" w14:textId="77777777" w:rsidR="00322275" w:rsidRDefault="00591D63" w:rsidP="004D13BA">
      <w:pPr>
        <w:tabs>
          <w:tab w:val="right" w:pos="15120"/>
        </w:tabs>
        <w:rPr>
          <w:rFonts w:ascii="Verdana" w:hAnsi="Verdana" w:cs="Arial"/>
          <w:b/>
        </w:rPr>
      </w:pPr>
      <w:bookmarkStart w:id="0" w:name="OLE_LINK1"/>
      <w:bookmarkStart w:id="1" w:name="OLE_LINK2"/>
      <w:r w:rsidRPr="0033281B">
        <w:rPr>
          <w:rFonts w:ascii="Verdana" w:hAnsi="Verdana" w:cs="Arial"/>
          <w:b/>
        </w:rPr>
        <w:t xml:space="preserve">Übersicht über </w:t>
      </w:r>
      <w:r w:rsidR="00E737A5" w:rsidRPr="0033281B">
        <w:rPr>
          <w:rFonts w:ascii="Verdana" w:hAnsi="Verdana" w:cs="Arial"/>
          <w:b/>
        </w:rPr>
        <w:t>die auf Unterrichtspraxis</w:t>
      </w:r>
      <w:r w:rsidRPr="0033281B">
        <w:rPr>
          <w:rFonts w:ascii="Verdana" w:hAnsi="Verdana" w:cs="Arial"/>
          <w:b/>
        </w:rPr>
        <w:t xml:space="preserve"> bezogene</w:t>
      </w:r>
      <w:r w:rsidR="00AE6645" w:rsidRPr="0033281B">
        <w:rPr>
          <w:rFonts w:ascii="Verdana" w:hAnsi="Verdana" w:cs="Arial"/>
          <w:b/>
        </w:rPr>
        <w:t>n</w:t>
      </w:r>
      <w:r w:rsidRPr="0033281B">
        <w:rPr>
          <w:rFonts w:ascii="Verdana" w:hAnsi="Verdana" w:cs="Arial"/>
          <w:b/>
        </w:rPr>
        <w:t xml:space="preserve"> Ausbildung</w:t>
      </w:r>
      <w:r w:rsidR="004012F5">
        <w:rPr>
          <w:rFonts w:ascii="Verdana" w:hAnsi="Verdana" w:cs="Arial"/>
          <w:b/>
        </w:rPr>
        <w:t xml:space="preserve">sschwerpunkte in den </w:t>
      </w:r>
      <w:r w:rsidRPr="0033281B">
        <w:rPr>
          <w:rFonts w:ascii="Verdana" w:hAnsi="Verdana" w:cs="Arial"/>
          <w:b/>
        </w:rPr>
        <w:t>Modulen</w:t>
      </w:r>
      <w:bookmarkEnd w:id="0"/>
      <w:bookmarkEnd w:id="1"/>
      <w:r w:rsidR="004B4A57">
        <w:rPr>
          <w:rFonts w:ascii="Verdana" w:hAnsi="Verdana" w:cs="Arial"/>
          <w:b/>
        </w:rPr>
        <w:t xml:space="preserve"> 1/2</w:t>
      </w:r>
    </w:p>
    <w:p w14:paraId="097B7B3A" w14:textId="77777777" w:rsidR="00FB271E" w:rsidRPr="0033281B" w:rsidRDefault="006707A4" w:rsidP="004D13BA">
      <w:pPr>
        <w:tabs>
          <w:tab w:val="right" w:pos="15120"/>
        </w:tabs>
        <w:spacing w:after="1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L</w:t>
      </w:r>
      <w:r w:rsidR="00322275">
        <w:rPr>
          <w:rFonts w:ascii="Verdana" w:hAnsi="Verdana" w:cs="Arial"/>
          <w:b/>
        </w:rPr>
        <w:t>ehrkraft im Vorbereitungsdienst</w:t>
      </w:r>
      <w:r w:rsidRPr="0033281B">
        <w:rPr>
          <w:rFonts w:ascii="Verdana" w:hAnsi="Verdana" w:cs="Arial"/>
          <w:b/>
        </w:rPr>
        <w:t xml:space="preserve">: </w:t>
      </w:r>
      <w:r w:rsidR="004B4A57">
        <w:rPr>
          <w:rFonts w:ascii="Verdana" w:hAnsi="Verdana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B4A57">
        <w:rPr>
          <w:rFonts w:ascii="Verdana" w:hAnsi="Verdana" w:cs="Arial"/>
          <w:b/>
        </w:rPr>
        <w:instrText xml:space="preserve"> FORMTEXT </w:instrText>
      </w:r>
      <w:r w:rsidR="004B4A57">
        <w:rPr>
          <w:rFonts w:ascii="Verdana" w:hAnsi="Verdana" w:cs="Arial"/>
          <w:b/>
        </w:rPr>
      </w:r>
      <w:r w:rsidR="004B4A57">
        <w:rPr>
          <w:rFonts w:ascii="Verdana" w:hAnsi="Verdana" w:cs="Arial"/>
          <w:b/>
        </w:rPr>
        <w:fldChar w:fldCharType="separate"/>
      </w:r>
      <w:r w:rsidR="004B4A57">
        <w:rPr>
          <w:rFonts w:ascii="Verdana" w:hAnsi="Verdana" w:cs="Arial"/>
          <w:b/>
          <w:noProof/>
        </w:rPr>
        <w:t> </w:t>
      </w:r>
      <w:r w:rsidR="004B4A57">
        <w:rPr>
          <w:rFonts w:ascii="Verdana" w:hAnsi="Verdana" w:cs="Arial"/>
          <w:b/>
          <w:noProof/>
        </w:rPr>
        <w:t> </w:t>
      </w:r>
      <w:r w:rsidR="004B4A57">
        <w:rPr>
          <w:rFonts w:ascii="Verdana" w:hAnsi="Verdana" w:cs="Arial"/>
          <w:b/>
          <w:noProof/>
        </w:rPr>
        <w:t> </w:t>
      </w:r>
      <w:r w:rsidR="004B4A57">
        <w:rPr>
          <w:rFonts w:ascii="Verdana" w:hAnsi="Verdana" w:cs="Arial"/>
          <w:b/>
          <w:noProof/>
        </w:rPr>
        <w:t> </w:t>
      </w:r>
      <w:r w:rsidR="004B4A57">
        <w:rPr>
          <w:rFonts w:ascii="Verdana" w:hAnsi="Verdana" w:cs="Arial"/>
          <w:b/>
          <w:noProof/>
        </w:rPr>
        <w:t> </w:t>
      </w:r>
      <w:r w:rsidR="004B4A57">
        <w:rPr>
          <w:rFonts w:ascii="Verdana" w:hAnsi="Verdana" w:cs="Arial"/>
          <w:b/>
        </w:rPr>
        <w:fldChar w:fldCharType="end"/>
      </w:r>
      <w:bookmarkEnd w:id="2"/>
    </w:p>
    <w:tbl>
      <w:tblPr>
        <w:tblpPr w:leftFromText="142" w:rightFromText="142" w:vertAnchor="text" w:horzAnchor="margin" w:tblpX="70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7"/>
        <w:gridCol w:w="7736"/>
        <w:gridCol w:w="4698"/>
      </w:tblGrid>
      <w:tr w:rsidR="00526648" w:rsidRPr="004823B8" w14:paraId="097B7B3E" w14:textId="77777777" w:rsidTr="004B4A57">
        <w:trPr>
          <w:trHeight w:val="209"/>
        </w:trPr>
        <w:tc>
          <w:tcPr>
            <w:tcW w:w="3271" w:type="dxa"/>
            <w:tcBorders>
              <w:bottom w:val="single" w:sz="4" w:space="0" w:color="auto"/>
            </w:tcBorders>
            <w:shd w:val="clear" w:color="auto" w:fill="E6E6E6"/>
          </w:tcPr>
          <w:p w14:paraId="097B7B3B" w14:textId="77777777" w:rsidR="00526648" w:rsidRPr="008D29FF" w:rsidRDefault="00526648" w:rsidP="00AE23CB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7768" w:type="dxa"/>
            <w:shd w:val="clear" w:color="auto" w:fill="E6E6E6"/>
          </w:tcPr>
          <w:p w14:paraId="097B7B3C" w14:textId="77777777" w:rsidR="00526648" w:rsidRPr="008D29FF" w:rsidRDefault="00526648" w:rsidP="00AE23CB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Praktische Erfahrungen</w:t>
            </w:r>
            <w:r w:rsidR="004F758B"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zu den Modulschwerpunkten</w:t>
            </w:r>
          </w:p>
        </w:tc>
        <w:tc>
          <w:tcPr>
            <w:tcW w:w="4716" w:type="dxa"/>
            <w:shd w:val="clear" w:color="auto" w:fill="E6E6E6"/>
          </w:tcPr>
          <w:p w14:paraId="097B7B3D" w14:textId="77777777" w:rsidR="00526648" w:rsidRPr="008D29FF" w:rsidRDefault="00526648" w:rsidP="00AE23CB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Ergänzungen*</w:t>
            </w:r>
          </w:p>
        </w:tc>
      </w:tr>
      <w:tr w:rsidR="00526648" w:rsidRPr="00FD2879" w14:paraId="097B7B44" w14:textId="77777777" w:rsidTr="004B4A57">
        <w:trPr>
          <w:trHeight w:hRule="exact" w:val="2268"/>
        </w:trPr>
        <w:tc>
          <w:tcPr>
            <w:tcW w:w="3271" w:type="dxa"/>
            <w:tcBorders>
              <w:bottom w:val="single" w:sz="4" w:space="0" w:color="auto"/>
            </w:tcBorders>
          </w:tcPr>
          <w:p w14:paraId="097B7B3F" w14:textId="77777777" w:rsidR="002E70F5" w:rsidRPr="004B4A57" w:rsidRDefault="002E70F5" w:rsidP="002E70F5">
            <w:pPr>
              <w:spacing w:after="120" w:line="240" w:lineRule="auto"/>
              <w:rPr>
                <w:rFonts w:ascii="Verdana" w:hAnsi="Verdana" w:cs="Arial"/>
                <w:b/>
                <w:szCs w:val="16"/>
              </w:rPr>
            </w:pPr>
            <w:r w:rsidRPr="004B4A57">
              <w:rPr>
                <w:rFonts w:ascii="Verdana" w:hAnsi="Verdana" w:cs="Arial"/>
                <w:b/>
                <w:szCs w:val="16"/>
              </w:rPr>
              <w:t>MFach1/Fachrichtung A</w:t>
            </w:r>
          </w:p>
          <w:p w14:paraId="097B7B40" w14:textId="77777777" w:rsidR="004B4A57" w:rsidRDefault="002E70F5" w:rsidP="002E70F5">
            <w:pPr>
              <w:spacing w:line="240" w:lineRule="auto"/>
              <w:rPr>
                <w:rFonts w:ascii="Verdana" w:hAnsi="Verdana" w:cs="Arial"/>
                <w:szCs w:val="16"/>
              </w:rPr>
            </w:pPr>
            <w:r w:rsidRPr="00951ABC">
              <w:rPr>
                <w:rFonts w:ascii="Verdana" w:hAnsi="Verdana" w:cs="Arial"/>
                <w:szCs w:val="16"/>
              </w:rPr>
              <w:t xml:space="preserve">Modul A im Fach1 oder </w:t>
            </w:r>
          </w:p>
          <w:p w14:paraId="097B7B41" w14:textId="49BF4A91" w:rsidR="00526648" w:rsidRPr="000E45D2" w:rsidRDefault="002E70F5" w:rsidP="002E70F5">
            <w:pPr>
              <w:spacing w:line="240" w:lineRule="auto"/>
              <w:rPr>
                <w:rFonts w:ascii="Verdana" w:hAnsi="Verdana" w:cs="Arial"/>
              </w:rPr>
            </w:pPr>
            <w:r w:rsidRPr="00951ABC">
              <w:rPr>
                <w:rFonts w:ascii="Verdana" w:hAnsi="Verdana" w:cs="Arial"/>
                <w:szCs w:val="16"/>
              </w:rPr>
              <w:t>der Fach</w:t>
            </w:r>
            <w:bookmarkStart w:id="3" w:name="_GoBack"/>
            <w:bookmarkEnd w:id="3"/>
            <w:r w:rsidRPr="00951ABC">
              <w:rPr>
                <w:rFonts w:ascii="Verdana" w:hAnsi="Verdana" w:cs="Arial"/>
                <w:szCs w:val="16"/>
              </w:rPr>
              <w:t>richtung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14:paraId="097B7B42" w14:textId="6113F66D" w:rsidR="00526648" w:rsidRPr="004B4A57" w:rsidRDefault="004B4A57" w:rsidP="00532739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4B4A5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B4A5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4A57">
              <w:rPr>
                <w:rFonts w:ascii="Verdana" w:hAnsi="Verdana"/>
                <w:sz w:val="16"/>
                <w:szCs w:val="16"/>
              </w:rPr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32739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097B7B43" w14:textId="77777777" w:rsidR="00526648" w:rsidRPr="004B4A57" w:rsidRDefault="004B4A57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4B4A5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B4A5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4A57">
              <w:rPr>
                <w:rFonts w:ascii="Verdana" w:hAnsi="Verdana"/>
                <w:sz w:val="16"/>
                <w:szCs w:val="16"/>
              </w:rPr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</w:tr>
      <w:tr w:rsidR="00526648" w:rsidRPr="00FD2879" w14:paraId="097B7B4A" w14:textId="77777777" w:rsidTr="004B4A57">
        <w:trPr>
          <w:trHeight w:hRule="exact" w:val="2268"/>
        </w:trPr>
        <w:tc>
          <w:tcPr>
            <w:tcW w:w="3271" w:type="dxa"/>
            <w:tcBorders>
              <w:bottom w:val="single" w:sz="4" w:space="0" w:color="auto"/>
            </w:tcBorders>
          </w:tcPr>
          <w:p w14:paraId="097B7B45" w14:textId="77777777" w:rsidR="002E70F5" w:rsidRPr="004B4A57" w:rsidRDefault="002E70F5" w:rsidP="002E70F5">
            <w:pPr>
              <w:spacing w:after="120" w:line="240" w:lineRule="auto"/>
              <w:rPr>
                <w:rFonts w:ascii="Verdana" w:hAnsi="Verdana" w:cs="Arial"/>
                <w:b/>
                <w:szCs w:val="16"/>
              </w:rPr>
            </w:pPr>
            <w:r w:rsidRPr="004B4A57">
              <w:rPr>
                <w:rFonts w:ascii="Verdana" w:hAnsi="Verdana" w:cs="Arial"/>
                <w:b/>
                <w:szCs w:val="16"/>
              </w:rPr>
              <w:t>MFach1/Fachrichtung B</w:t>
            </w:r>
          </w:p>
          <w:p w14:paraId="097B7B46" w14:textId="77777777" w:rsidR="004B4A57" w:rsidRDefault="002E70F5" w:rsidP="002E70F5">
            <w:pPr>
              <w:spacing w:line="240" w:lineRule="auto"/>
              <w:rPr>
                <w:rFonts w:ascii="Verdana" w:hAnsi="Verdana" w:cs="Arial"/>
                <w:szCs w:val="16"/>
              </w:rPr>
            </w:pPr>
            <w:r w:rsidRPr="00951ABC">
              <w:rPr>
                <w:rFonts w:ascii="Verdana" w:hAnsi="Verdana" w:cs="Arial"/>
                <w:szCs w:val="16"/>
              </w:rPr>
              <w:t xml:space="preserve">Modul </w:t>
            </w:r>
            <w:r w:rsidR="003C1D54">
              <w:rPr>
                <w:rFonts w:ascii="Verdana" w:hAnsi="Verdana" w:cs="Arial"/>
                <w:szCs w:val="16"/>
              </w:rPr>
              <w:t>B</w:t>
            </w:r>
            <w:r w:rsidRPr="00951ABC">
              <w:rPr>
                <w:rFonts w:ascii="Verdana" w:hAnsi="Verdana" w:cs="Arial"/>
                <w:szCs w:val="16"/>
              </w:rPr>
              <w:t xml:space="preserve"> im Fach1 oder </w:t>
            </w:r>
          </w:p>
          <w:p w14:paraId="097B7B47" w14:textId="77777777" w:rsidR="00526648" w:rsidRPr="000E45D2" w:rsidRDefault="002E70F5" w:rsidP="002E70F5">
            <w:pPr>
              <w:spacing w:line="240" w:lineRule="auto"/>
              <w:rPr>
                <w:rFonts w:ascii="Verdana" w:hAnsi="Verdana" w:cs="Arial"/>
              </w:rPr>
            </w:pPr>
            <w:r w:rsidRPr="00951ABC">
              <w:rPr>
                <w:rFonts w:ascii="Verdana" w:hAnsi="Verdana" w:cs="Arial"/>
                <w:szCs w:val="16"/>
              </w:rPr>
              <w:t>der Fachrichtung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14:paraId="097B7B48" w14:textId="77777777" w:rsidR="00526648" w:rsidRPr="004B4A57" w:rsidRDefault="004B4A57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4B4A5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4B4A5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4A57">
              <w:rPr>
                <w:rFonts w:ascii="Verdana" w:hAnsi="Verdana"/>
                <w:sz w:val="16"/>
                <w:szCs w:val="16"/>
              </w:rPr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097B7B49" w14:textId="77777777" w:rsidR="00526648" w:rsidRPr="004B4A57" w:rsidRDefault="004B4A57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4B4A5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B4A5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4A57">
              <w:rPr>
                <w:rFonts w:ascii="Verdana" w:hAnsi="Verdana"/>
                <w:sz w:val="16"/>
                <w:szCs w:val="16"/>
              </w:rPr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</w:tr>
      <w:tr w:rsidR="00526648" w:rsidRPr="00FD2879" w14:paraId="097B7B50" w14:textId="77777777" w:rsidTr="004B4A57">
        <w:trPr>
          <w:trHeight w:hRule="exact" w:val="2268"/>
        </w:trPr>
        <w:tc>
          <w:tcPr>
            <w:tcW w:w="3271" w:type="dxa"/>
            <w:tcBorders>
              <w:bottom w:val="single" w:sz="4" w:space="0" w:color="auto"/>
            </w:tcBorders>
          </w:tcPr>
          <w:p w14:paraId="097B7B4B" w14:textId="77777777" w:rsidR="002E70F5" w:rsidRPr="004B4A57" w:rsidRDefault="002E70F5" w:rsidP="002E70F5">
            <w:pPr>
              <w:spacing w:after="120" w:line="240" w:lineRule="auto"/>
              <w:rPr>
                <w:rFonts w:ascii="Verdana" w:hAnsi="Verdana" w:cs="Arial"/>
                <w:b/>
                <w:szCs w:val="16"/>
              </w:rPr>
            </w:pPr>
            <w:r w:rsidRPr="004B4A57">
              <w:rPr>
                <w:rFonts w:ascii="Verdana" w:hAnsi="Verdana" w:cs="Arial"/>
                <w:b/>
                <w:szCs w:val="16"/>
              </w:rPr>
              <w:t>MFach2/Fachrichtung A</w:t>
            </w:r>
          </w:p>
          <w:p w14:paraId="097B7B4C" w14:textId="77777777" w:rsidR="004B4A57" w:rsidRDefault="002E70F5" w:rsidP="002E70F5">
            <w:pPr>
              <w:spacing w:line="240" w:lineRule="auto"/>
              <w:rPr>
                <w:rFonts w:ascii="Verdana" w:hAnsi="Verdana" w:cs="Arial"/>
                <w:szCs w:val="16"/>
              </w:rPr>
            </w:pPr>
            <w:r w:rsidRPr="00951ABC">
              <w:rPr>
                <w:rFonts w:ascii="Verdana" w:hAnsi="Verdana" w:cs="Arial"/>
                <w:szCs w:val="16"/>
              </w:rPr>
              <w:t xml:space="preserve">Modul A im Fach2 oder </w:t>
            </w:r>
          </w:p>
          <w:p w14:paraId="097B7B4D" w14:textId="77777777" w:rsidR="00526648" w:rsidRPr="000E45D2" w:rsidRDefault="002E70F5" w:rsidP="002E70F5">
            <w:pPr>
              <w:spacing w:line="240" w:lineRule="auto"/>
              <w:rPr>
                <w:rFonts w:ascii="Verdana" w:hAnsi="Verdana" w:cs="Arial"/>
              </w:rPr>
            </w:pPr>
            <w:r w:rsidRPr="00951ABC">
              <w:rPr>
                <w:rFonts w:ascii="Verdana" w:hAnsi="Verdana" w:cs="Arial"/>
                <w:szCs w:val="16"/>
              </w:rPr>
              <w:t>der Fachrichtung</w:t>
            </w:r>
          </w:p>
        </w:tc>
        <w:tc>
          <w:tcPr>
            <w:tcW w:w="7768" w:type="dxa"/>
            <w:tcBorders>
              <w:bottom w:val="single" w:sz="4" w:space="0" w:color="auto"/>
            </w:tcBorders>
          </w:tcPr>
          <w:p w14:paraId="097B7B4E" w14:textId="77777777" w:rsidR="00526648" w:rsidRPr="004B4A57" w:rsidRDefault="004B4A57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4B4A5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4B4A5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4A57">
              <w:rPr>
                <w:rFonts w:ascii="Verdana" w:hAnsi="Verdana"/>
                <w:sz w:val="16"/>
                <w:szCs w:val="16"/>
              </w:rPr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14:paraId="097B7B4F" w14:textId="77777777" w:rsidR="00526648" w:rsidRPr="004B4A57" w:rsidRDefault="004B4A57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4B4A5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B4A5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4A57">
              <w:rPr>
                <w:rFonts w:ascii="Verdana" w:hAnsi="Verdana"/>
                <w:sz w:val="16"/>
                <w:szCs w:val="16"/>
              </w:rPr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</w:tr>
      <w:tr w:rsidR="00526648" w:rsidRPr="00FD2879" w14:paraId="097B7B56" w14:textId="77777777" w:rsidTr="004B4A57">
        <w:trPr>
          <w:trHeight w:hRule="exact" w:val="2268"/>
        </w:trPr>
        <w:tc>
          <w:tcPr>
            <w:tcW w:w="3271" w:type="dxa"/>
          </w:tcPr>
          <w:p w14:paraId="097B7B51" w14:textId="77777777" w:rsidR="002E70F5" w:rsidRPr="004B4A57" w:rsidRDefault="002E70F5" w:rsidP="002E70F5">
            <w:pPr>
              <w:spacing w:after="120" w:line="240" w:lineRule="auto"/>
              <w:rPr>
                <w:rFonts w:ascii="Verdana" w:hAnsi="Verdana" w:cs="Arial"/>
                <w:b/>
                <w:szCs w:val="16"/>
              </w:rPr>
            </w:pPr>
            <w:r w:rsidRPr="004B4A57">
              <w:rPr>
                <w:rFonts w:ascii="Verdana" w:hAnsi="Verdana" w:cs="Arial"/>
                <w:b/>
                <w:szCs w:val="16"/>
              </w:rPr>
              <w:t>MFach2/Fachrichtung B</w:t>
            </w:r>
          </w:p>
          <w:p w14:paraId="097B7B52" w14:textId="77777777" w:rsidR="004B4A57" w:rsidRDefault="002E70F5" w:rsidP="002E70F5">
            <w:pPr>
              <w:spacing w:line="240" w:lineRule="auto"/>
              <w:rPr>
                <w:rFonts w:ascii="Verdana" w:hAnsi="Verdana" w:cs="Arial"/>
                <w:szCs w:val="16"/>
              </w:rPr>
            </w:pPr>
            <w:r w:rsidRPr="00951ABC">
              <w:rPr>
                <w:rFonts w:ascii="Verdana" w:hAnsi="Verdana" w:cs="Arial"/>
                <w:szCs w:val="16"/>
              </w:rPr>
              <w:t xml:space="preserve">Modul </w:t>
            </w:r>
            <w:r w:rsidR="003C1D54">
              <w:rPr>
                <w:rFonts w:ascii="Verdana" w:hAnsi="Verdana" w:cs="Arial"/>
                <w:szCs w:val="16"/>
              </w:rPr>
              <w:t>B</w:t>
            </w:r>
            <w:r w:rsidRPr="00951ABC">
              <w:rPr>
                <w:rFonts w:ascii="Verdana" w:hAnsi="Verdana" w:cs="Arial"/>
                <w:szCs w:val="16"/>
              </w:rPr>
              <w:t xml:space="preserve"> im Fach2 oder </w:t>
            </w:r>
          </w:p>
          <w:p w14:paraId="097B7B53" w14:textId="77777777" w:rsidR="00526648" w:rsidRPr="000E45D2" w:rsidRDefault="002E70F5" w:rsidP="002E70F5">
            <w:pPr>
              <w:spacing w:line="240" w:lineRule="auto"/>
              <w:rPr>
                <w:rFonts w:ascii="Verdana" w:hAnsi="Verdana" w:cs="Arial"/>
              </w:rPr>
            </w:pPr>
            <w:r w:rsidRPr="00951ABC">
              <w:rPr>
                <w:rFonts w:ascii="Verdana" w:hAnsi="Verdana" w:cs="Arial"/>
                <w:szCs w:val="16"/>
              </w:rPr>
              <w:t>der Fachrichtung</w:t>
            </w:r>
          </w:p>
        </w:tc>
        <w:tc>
          <w:tcPr>
            <w:tcW w:w="7768" w:type="dxa"/>
          </w:tcPr>
          <w:p w14:paraId="097B7B54" w14:textId="77777777" w:rsidR="00526648" w:rsidRPr="004B4A57" w:rsidRDefault="004B4A57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4B4A5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4B4A5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4A57">
              <w:rPr>
                <w:rFonts w:ascii="Verdana" w:hAnsi="Verdana"/>
                <w:sz w:val="16"/>
                <w:szCs w:val="16"/>
              </w:rPr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716" w:type="dxa"/>
          </w:tcPr>
          <w:p w14:paraId="097B7B55" w14:textId="77777777" w:rsidR="00526648" w:rsidRPr="004B4A57" w:rsidRDefault="004B4A57" w:rsidP="00AE23CB">
            <w:pPr>
              <w:spacing w:before="60" w:line="240" w:lineRule="auto"/>
              <w:rPr>
                <w:rFonts w:ascii="Verdana" w:hAnsi="Verdana"/>
                <w:sz w:val="16"/>
                <w:szCs w:val="16"/>
              </w:rPr>
            </w:pPr>
            <w:r w:rsidRPr="004B4A5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B4A5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4A57">
              <w:rPr>
                <w:rFonts w:ascii="Verdana" w:hAnsi="Verdana"/>
                <w:sz w:val="16"/>
                <w:szCs w:val="16"/>
              </w:rPr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4A5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097B7B57" w14:textId="77777777" w:rsidR="00E115B5" w:rsidRDefault="000E45D2" w:rsidP="00E115B5">
      <w:r w:rsidRPr="00E115B5">
        <w:t>*Schwerpunk</w:t>
      </w:r>
      <w:r w:rsidR="000D0710">
        <w:t>te der Unterrichtsbesuche</w:t>
      </w:r>
      <w:r w:rsidR="00FF0EE3">
        <w:t xml:space="preserve"> unter Angabe von z.B.</w:t>
      </w:r>
      <w:r w:rsidRPr="00E115B5">
        <w:t xml:space="preserve"> Schulform, Schu</w:t>
      </w:r>
      <w:r w:rsidR="000D0710">
        <w:t>lstufe, Lerngruppe, Thema der Unterrichtseinheit</w:t>
      </w:r>
      <w:r w:rsidR="0079030E">
        <w:t>, Stundenthema</w:t>
      </w:r>
    </w:p>
    <w:p w14:paraId="097B7B58" w14:textId="77777777" w:rsidR="000E45D2" w:rsidRDefault="000E45D2" w:rsidP="00E115B5"/>
    <w:p w14:paraId="097B7B59" w14:textId="77777777" w:rsidR="004D13BA" w:rsidRDefault="004D13BA" w:rsidP="00E115B5">
      <w:pPr>
        <w:rPr>
          <w:rFonts w:ascii="Verdana" w:hAnsi="Verdana"/>
          <w:b/>
        </w:rPr>
      </w:pPr>
    </w:p>
    <w:p w14:paraId="097B7B5A" w14:textId="77777777" w:rsidR="00E115B5" w:rsidRPr="000E45D2" w:rsidRDefault="00E115B5" w:rsidP="00E115B5">
      <w:pPr>
        <w:rPr>
          <w:rFonts w:ascii="Verdana" w:hAnsi="Verdana"/>
          <w:b/>
        </w:rPr>
      </w:pPr>
      <w:r w:rsidRPr="000E45D2">
        <w:rPr>
          <w:rFonts w:ascii="Verdana" w:hAnsi="Verdana"/>
          <w:b/>
        </w:rPr>
        <w:t>Übersicht über die auf Unterrichtspraxis bezogenen Ausbildungsschwerpunkte in den Modulen</w:t>
      </w:r>
      <w:r w:rsidR="004B4A57">
        <w:rPr>
          <w:rFonts w:ascii="Verdana" w:hAnsi="Verdana"/>
          <w:b/>
        </w:rPr>
        <w:t xml:space="preserve"> </w:t>
      </w:r>
      <w:r w:rsidR="004B4A57">
        <w:rPr>
          <w:rFonts w:ascii="Verdana" w:hAnsi="Verdana"/>
          <w:b/>
        </w:rPr>
        <w:lastRenderedPageBreak/>
        <w:t>2/2</w:t>
      </w:r>
    </w:p>
    <w:p w14:paraId="097B7B5B" w14:textId="77777777" w:rsidR="00E115B5" w:rsidRPr="000E45D2" w:rsidRDefault="00E115B5" w:rsidP="004D13BA">
      <w:pPr>
        <w:spacing w:line="360" w:lineRule="auto"/>
        <w:rPr>
          <w:rFonts w:ascii="Verdana" w:hAnsi="Verdana"/>
          <w:b/>
        </w:rPr>
      </w:pPr>
      <w:r w:rsidRPr="000E45D2">
        <w:rPr>
          <w:rFonts w:ascii="Verdana" w:hAnsi="Verdana"/>
          <w:b/>
        </w:rPr>
        <w:t xml:space="preserve">Lehrkraft im Vorbereitungsdienst: </w:t>
      </w:r>
      <w:r w:rsidR="004B4A57">
        <w:rPr>
          <w:rFonts w:ascii="Verdana" w:hAnsi="Verdana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4B4A57">
        <w:rPr>
          <w:rFonts w:ascii="Verdana" w:hAnsi="Verdana"/>
          <w:b/>
        </w:rPr>
        <w:instrText xml:space="preserve"> FORMTEXT </w:instrText>
      </w:r>
      <w:r w:rsidR="004B4A57">
        <w:rPr>
          <w:rFonts w:ascii="Verdana" w:hAnsi="Verdana"/>
          <w:b/>
        </w:rPr>
      </w:r>
      <w:r w:rsidR="004B4A57">
        <w:rPr>
          <w:rFonts w:ascii="Verdana" w:hAnsi="Verdana"/>
          <w:b/>
        </w:rPr>
        <w:fldChar w:fldCharType="separate"/>
      </w:r>
      <w:r w:rsidR="004B4A57">
        <w:rPr>
          <w:rFonts w:ascii="Verdana" w:hAnsi="Verdana"/>
          <w:b/>
          <w:noProof/>
        </w:rPr>
        <w:t> </w:t>
      </w:r>
      <w:r w:rsidR="004B4A57">
        <w:rPr>
          <w:rFonts w:ascii="Verdana" w:hAnsi="Verdana"/>
          <w:b/>
          <w:noProof/>
        </w:rPr>
        <w:t> </w:t>
      </w:r>
      <w:r w:rsidR="004B4A57">
        <w:rPr>
          <w:rFonts w:ascii="Verdana" w:hAnsi="Verdana"/>
          <w:b/>
          <w:noProof/>
        </w:rPr>
        <w:t> </w:t>
      </w:r>
      <w:r w:rsidR="004B4A57">
        <w:rPr>
          <w:rFonts w:ascii="Verdana" w:hAnsi="Verdana"/>
          <w:b/>
          <w:noProof/>
        </w:rPr>
        <w:t> </w:t>
      </w:r>
      <w:r w:rsidR="004B4A57">
        <w:rPr>
          <w:rFonts w:ascii="Verdana" w:hAnsi="Verdana"/>
          <w:b/>
          <w:noProof/>
        </w:rPr>
        <w:t> </w:t>
      </w:r>
      <w:r w:rsidR="004B4A57">
        <w:rPr>
          <w:rFonts w:ascii="Verdana" w:hAnsi="Verdana"/>
          <w:b/>
        </w:rPr>
        <w:fldChar w:fldCharType="end"/>
      </w:r>
      <w:bookmarkEnd w:id="12"/>
    </w:p>
    <w:tbl>
      <w:tblPr>
        <w:tblpPr w:leftFromText="142" w:rightFromText="142" w:vertAnchor="text" w:horzAnchor="margin" w:tblpX="70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3"/>
        <w:gridCol w:w="7739"/>
        <w:gridCol w:w="4699"/>
      </w:tblGrid>
      <w:tr w:rsidR="004D13BA" w:rsidRPr="008D29FF" w14:paraId="097B7B5F" w14:textId="77777777" w:rsidTr="004B4A57">
        <w:trPr>
          <w:trHeight w:val="209"/>
        </w:trPr>
        <w:tc>
          <w:tcPr>
            <w:tcW w:w="3271" w:type="dxa"/>
            <w:tcBorders>
              <w:bottom w:val="single" w:sz="4" w:space="0" w:color="auto"/>
            </w:tcBorders>
            <w:shd w:val="clear" w:color="auto" w:fill="E6E6E6"/>
          </w:tcPr>
          <w:p w14:paraId="097B7B5C" w14:textId="77777777" w:rsidR="004D13BA" w:rsidRPr="008D29FF" w:rsidRDefault="004D13BA" w:rsidP="00CE0669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Modul</w:t>
            </w:r>
          </w:p>
        </w:tc>
        <w:tc>
          <w:tcPr>
            <w:tcW w:w="7768" w:type="dxa"/>
            <w:shd w:val="clear" w:color="auto" w:fill="E6E6E6"/>
          </w:tcPr>
          <w:p w14:paraId="097B7B5D" w14:textId="77777777" w:rsidR="004D13BA" w:rsidRPr="008D29FF" w:rsidRDefault="004D13BA" w:rsidP="00CE0669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Praktische Erfahrungen zu den Modulschwerpunkten</w:t>
            </w:r>
          </w:p>
        </w:tc>
        <w:tc>
          <w:tcPr>
            <w:tcW w:w="4716" w:type="dxa"/>
            <w:shd w:val="clear" w:color="auto" w:fill="E6E6E6"/>
          </w:tcPr>
          <w:p w14:paraId="097B7B5E" w14:textId="77777777" w:rsidR="004D13BA" w:rsidRPr="008D29FF" w:rsidRDefault="004D13BA" w:rsidP="00CE0669">
            <w:pPr>
              <w:spacing w:line="24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D29FF">
              <w:rPr>
                <w:rFonts w:ascii="Verdana" w:hAnsi="Verdana" w:cs="Arial"/>
                <w:b/>
                <w:bCs/>
                <w:sz w:val="18"/>
                <w:szCs w:val="18"/>
              </w:rPr>
              <w:t>Ergänzungen*</w:t>
            </w:r>
          </w:p>
        </w:tc>
      </w:tr>
      <w:tr w:rsidR="00E115B5" w:rsidRPr="00322275" w14:paraId="097B7B64" w14:textId="77777777" w:rsidTr="004B4A57">
        <w:trPr>
          <w:trHeight w:hRule="exact" w:val="1531"/>
        </w:trPr>
        <w:tc>
          <w:tcPr>
            <w:tcW w:w="3271" w:type="dxa"/>
          </w:tcPr>
          <w:p w14:paraId="097B7B60" w14:textId="77777777" w:rsidR="00E115B5" w:rsidRPr="000E45D2" w:rsidRDefault="00E115B5" w:rsidP="00E115B5">
            <w:pPr>
              <w:rPr>
                <w:rFonts w:ascii="Verdana" w:hAnsi="Verdana"/>
                <w:b/>
              </w:rPr>
            </w:pPr>
            <w:r w:rsidRPr="000E45D2">
              <w:rPr>
                <w:rFonts w:ascii="Verdana" w:hAnsi="Verdana"/>
                <w:b/>
              </w:rPr>
              <w:t>MEBB</w:t>
            </w:r>
          </w:p>
          <w:p w14:paraId="097B7B61" w14:textId="77777777" w:rsidR="00E115B5" w:rsidRPr="000E45D2" w:rsidRDefault="00E115B5" w:rsidP="00E115B5">
            <w:pPr>
              <w:rPr>
                <w:rFonts w:ascii="Verdana" w:hAnsi="Verdana"/>
              </w:rPr>
            </w:pPr>
            <w:r w:rsidRPr="000E45D2">
              <w:rPr>
                <w:rFonts w:ascii="Verdana" w:hAnsi="Verdana"/>
              </w:rPr>
              <w:t>Erziehen, Beraten, Betreuen</w:t>
            </w:r>
          </w:p>
        </w:tc>
        <w:tc>
          <w:tcPr>
            <w:tcW w:w="7768" w:type="dxa"/>
          </w:tcPr>
          <w:p w14:paraId="097B7B62" w14:textId="77777777" w:rsidR="00E115B5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716" w:type="dxa"/>
          </w:tcPr>
          <w:p w14:paraId="097B7B63" w14:textId="77777777" w:rsidR="00E115B5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E115B5" w:rsidRPr="00322275" w14:paraId="097B7B69" w14:textId="77777777" w:rsidTr="004B4A57">
        <w:trPr>
          <w:trHeight w:hRule="exact" w:val="1531"/>
        </w:trPr>
        <w:tc>
          <w:tcPr>
            <w:tcW w:w="3271" w:type="dxa"/>
          </w:tcPr>
          <w:p w14:paraId="097B7B65" w14:textId="77777777" w:rsidR="00E115B5" w:rsidRPr="000E45D2" w:rsidRDefault="00E115B5" w:rsidP="00E115B5">
            <w:pPr>
              <w:rPr>
                <w:rFonts w:ascii="Verdana" w:hAnsi="Verdana"/>
                <w:b/>
              </w:rPr>
            </w:pPr>
            <w:r w:rsidRPr="000E45D2">
              <w:rPr>
                <w:rFonts w:ascii="Verdana" w:hAnsi="Verdana"/>
                <w:b/>
              </w:rPr>
              <w:t>MDFB</w:t>
            </w:r>
          </w:p>
          <w:p w14:paraId="097B7B66" w14:textId="77777777" w:rsidR="00E115B5" w:rsidRPr="000E45D2" w:rsidRDefault="00E115B5" w:rsidP="00E115B5">
            <w:pPr>
              <w:rPr>
                <w:rFonts w:ascii="Verdana" w:hAnsi="Verdana"/>
              </w:rPr>
            </w:pPr>
            <w:r w:rsidRPr="000E45D2">
              <w:rPr>
                <w:rFonts w:ascii="Verdana" w:hAnsi="Verdana"/>
              </w:rPr>
              <w:t>Diagnostizieren, Fördern, Beurteilen</w:t>
            </w:r>
          </w:p>
        </w:tc>
        <w:tc>
          <w:tcPr>
            <w:tcW w:w="7768" w:type="dxa"/>
          </w:tcPr>
          <w:p w14:paraId="097B7B67" w14:textId="77777777" w:rsidR="00E115B5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716" w:type="dxa"/>
          </w:tcPr>
          <w:p w14:paraId="097B7B68" w14:textId="77777777" w:rsidR="00E115B5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E115B5" w:rsidRPr="00322275" w14:paraId="097B7B6E" w14:textId="77777777" w:rsidTr="004B4A57">
        <w:trPr>
          <w:trHeight w:hRule="exact" w:val="1531"/>
        </w:trPr>
        <w:tc>
          <w:tcPr>
            <w:tcW w:w="3271" w:type="dxa"/>
          </w:tcPr>
          <w:p w14:paraId="097B7B6A" w14:textId="77777777" w:rsidR="002E70F5" w:rsidRPr="00951ABC" w:rsidRDefault="002E70F5" w:rsidP="002E70F5">
            <w:pPr>
              <w:spacing w:after="120" w:line="240" w:lineRule="auto"/>
              <w:rPr>
                <w:rFonts w:ascii="Verdana" w:hAnsi="Verdana" w:cs="Arial"/>
                <w:b/>
              </w:rPr>
            </w:pPr>
            <w:r w:rsidRPr="00951ABC">
              <w:rPr>
                <w:rFonts w:ascii="Verdana" w:hAnsi="Verdana" w:cs="Arial"/>
                <w:b/>
              </w:rPr>
              <w:t>MDLL</w:t>
            </w:r>
          </w:p>
          <w:p w14:paraId="097B7B6B" w14:textId="77777777" w:rsidR="00E115B5" w:rsidRPr="000E45D2" w:rsidRDefault="002E70F5" w:rsidP="002E70F5">
            <w:pPr>
              <w:rPr>
                <w:rFonts w:ascii="Verdana" w:hAnsi="Verdana"/>
              </w:rPr>
            </w:pPr>
            <w:r w:rsidRPr="00951ABC">
              <w:rPr>
                <w:rFonts w:ascii="Verdana" w:hAnsi="Verdana" w:cs="Arial"/>
              </w:rPr>
              <w:t>Diversität in Lehr- und Lernprozessen</w:t>
            </w:r>
          </w:p>
        </w:tc>
        <w:tc>
          <w:tcPr>
            <w:tcW w:w="7768" w:type="dxa"/>
          </w:tcPr>
          <w:p w14:paraId="097B7B6C" w14:textId="77777777" w:rsidR="00E115B5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716" w:type="dxa"/>
          </w:tcPr>
          <w:p w14:paraId="097B7B6D" w14:textId="77777777" w:rsidR="00E115B5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E115B5" w:rsidRPr="00322275" w14:paraId="097B7B75" w14:textId="77777777" w:rsidTr="004B4A57">
        <w:trPr>
          <w:trHeight w:hRule="exact" w:val="1531"/>
        </w:trPr>
        <w:tc>
          <w:tcPr>
            <w:tcW w:w="3271" w:type="dxa"/>
          </w:tcPr>
          <w:p w14:paraId="097B7B6F" w14:textId="77777777" w:rsidR="002E70F5" w:rsidRPr="00951ABC" w:rsidRDefault="002E70F5" w:rsidP="002E70F5">
            <w:pPr>
              <w:spacing w:after="120" w:line="240" w:lineRule="auto"/>
              <w:rPr>
                <w:rFonts w:ascii="Verdana" w:hAnsi="Verdana" w:cs="Arial"/>
                <w:b/>
              </w:rPr>
            </w:pPr>
            <w:r w:rsidRPr="00951ABC">
              <w:rPr>
                <w:rFonts w:ascii="Verdana" w:hAnsi="Verdana" w:cs="Arial"/>
                <w:b/>
              </w:rPr>
              <w:t>MLL</w:t>
            </w:r>
          </w:p>
          <w:p w14:paraId="097B7B70" w14:textId="77777777" w:rsidR="002E70F5" w:rsidRPr="00951ABC" w:rsidRDefault="002E70F5" w:rsidP="000D0710">
            <w:pPr>
              <w:tabs>
                <w:tab w:val="left" w:pos="2410"/>
                <w:tab w:val="right" w:pos="3123"/>
              </w:tabs>
              <w:spacing w:line="240" w:lineRule="auto"/>
              <w:rPr>
                <w:rFonts w:ascii="Verdana" w:hAnsi="Verdana" w:cs="Arial"/>
              </w:rPr>
            </w:pPr>
            <w:r w:rsidRPr="00951ABC">
              <w:rPr>
                <w:rFonts w:ascii="Verdana" w:hAnsi="Verdana" w:cs="Arial"/>
              </w:rPr>
              <w:t>Lehr- und Lernprozesse G</w:t>
            </w:r>
            <w:r w:rsidRPr="00951ABC">
              <w:rPr>
                <w:rFonts w:ascii="Verdana" w:hAnsi="Verdana" w:cs="Arial"/>
              </w:rPr>
              <w:tab/>
            </w:r>
            <w:r w:rsidRPr="00951ABC">
              <w:rPr>
                <w:rFonts w:ascii="Verdana" w:hAnsi="Verdana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"/>
            <w:r w:rsidRPr="00951ABC">
              <w:rPr>
                <w:rFonts w:ascii="Verdana" w:hAnsi="Verdana" w:cs="Arial"/>
              </w:rPr>
              <w:instrText xml:space="preserve"> FORMCHECKBOX </w:instrText>
            </w:r>
            <w:r w:rsidR="00532739">
              <w:rPr>
                <w:rFonts w:ascii="Verdana" w:hAnsi="Verdana" w:cs="Arial"/>
              </w:rPr>
            </w:r>
            <w:r w:rsidR="00532739">
              <w:rPr>
                <w:rFonts w:ascii="Verdana" w:hAnsi="Verdana" w:cs="Arial"/>
              </w:rPr>
              <w:fldChar w:fldCharType="separate"/>
            </w:r>
            <w:r w:rsidRPr="00951ABC">
              <w:rPr>
                <w:rFonts w:ascii="Verdana" w:hAnsi="Verdana" w:cs="Arial"/>
              </w:rPr>
              <w:fldChar w:fldCharType="end"/>
            </w:r>
            <w:bookmarkEnd w:id="19"/>
          </w:p>
          <w:p w14:paraId="097B7B71" w14:textId="77777777" w:rsidR="002E70F5" w:rsidRPr="00951ABC" w:rsidRDefault="002E70F5" w:rsidP="000D0710">
            <w:pPr>
              <w:tabs>
                <w:tab w:val="left" w:pos="2410"/>
                <w:tab w:val="right" w:pos="3123"/>
              </w:tabs>
              <w:spacing w:line="240" w:lineRule="auto"/>
              <w:rPr>
                <w:rFonts w:ascii="Verdana" w:hAnsi="Verdana" w:cs="Arial"/>
              </w:rPr>
            </w:pPr>
            <w:r w:rsidRPr="00951ABC">
              <w:rPr>
                <w:rFonts w:ascii="Verdana" w:hAnsi="Verdana" w:cs="Arial"/>
              </w:rPr>
              <w:t>Lehr- und Lernprozesse HR</w:t>
            </w:r>
            <w:r w:rsidRPr="00951ABC">
              <w:rPr>
                <w:rFonts w:ascii="Verdana" w:hAnsi="Verdana" w:cs="Arial"/>
              </w:rPr>
              <w:tab/>
            </w:r>
            <w:r w:rsidRPr="00951ABC">
              <w:rPr>
                <w:rFonts w:ascii="Verdana" w:hAnsi="Verdana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2"/>
            <w:r w:rsidRPr="00951ABC">
              <w:rPr>
                <w:rFonts w:ascii="Verdana" w:hAnsi="Verdana" w:cs="Arial"/>
              </w:rPr>
              <w:instrText xml:space="preserve"> FORMCHECKBOX </w:instrText>
            </w:r>
            <w:r w:rsidR="00532739">
              <w:rPr>
                <w:rFonts w:ascii="Verdana" w:hAnsi="Verdana" w:cs="Arial"/>
              </w:rPr>
            </w:r>
            <w:r w:rsidR="00532739">
              <w:rPr>
                <w:rFonts w:ascii="Verdana" w:hAnsi="Verdana" w:cs="Arial"/>
              </w:rPr>
              <w:fldChar w:fldCharType="separate"/>
            </w:r>
            <w:r w:rsidRPr="00951ABC">
              <w:rPr>
                <w:rFonts w:ascii="Verdana" w:hAnsi="Verdana" w:cs="Arial"/>
              </w:rPr>
              <w:fldChar w:fldCharType="end"/>
            </w:r>
            <w:bookmarkEnd w:id="20"/>
          </w:p>
          <w:p w14:paraId="097B7B72" w14:textId="77777777" w:rsidR="00E115B5" w:rsidRPr="000E45D2" w:rsidRDefault="002E70F5" w:rsidP="000D0710">
            <w:pPr>
              <w:tabs>
                <w:tab w:val="right" w:pos="3123"/>
              </w:tabs>
              <w:rPr>
                <w:rFonts w:ascii="Verdana" w:hAnsi="Verdana"/>
              </w:rPr>
            </w:pPr>
            <w:r w:rsidRPr="00951ABC">
              <w:rPr>
                <w:rFonts w:ascii="Verdana" w:hAnsi="Verdana" w:cs="Arial"/>
              </w:rPr>
              <w:t>Lehr- und Lernprozesse FS</w:t>
            </w:r>
            <w:r w:rsidR="000D0710">
              <w:rPr>
                <w:rFonts w:ascii="Verdana" w:hAnsi="Verdana" w:cs="Arial"/>
              </w:rPr>
              <w:tab/>
            </w:r>
            <w:r w:rsidR="008670A9">
              <w:rPr>
                <w:rFonts w:ascii="Verdana" w:hAnsi="Verdana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3"/>
            <w:r w:rsidR="008670A9">
              <w:rPr>
                <w:rFonts w:ascii="Verdana" w:hAnsi="Verdana" w:cs="Arial"/>
              </w:rPr>
              <w:instrText xml:space="preserve"> FORMCHECKBOX </w:instrText>
            </w:r>
            <w:r w:rsidR="00532739">
              <w:rPr>
                <w:rFonts w:ascii="Verdana" w:hAnsi="Verdana" w:cs="Arial"/>
              </w:rPr>
            </w:r>
            <w:r w:rsidR="00532739">
              <w:rPr>
                <w:rFonts w:ascii="Verdana" w:hAnsi="Verdana" w:cs="Arial"/>
              </w:rPr>
              <w:fldChar w:fldCharType="separate"/>
            </w:r>
            <w:r w:rsidR="008670A9">
              <w:rPr>
                <w:rFonts w:ascii="Verdana" w:hAnsi="Verdana" w:cs="Arial"/>
              </w:rPr>
              <w:fldChar w:fldCharType="end"/>
            </w:r>
            <w:bookmarkEnd w:id="21"/>
          </w:p>
        </w:tc>
        <w:tc>
          <w:tcPr>
            <w:tcW w:w="7768" w:type="dxa"/>
          </w:tcPr>
          <w:p w14:paraId="097B7B73" w14:textId="77777777" w:rsidR="00E115B5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716" w:type="dxa"/>
          </w:tcPr>
          <w:p w14:paraId="097B7B74" w14:textId="77777777" w:rsidR="00E115B5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23"/>
          </w:p>
        </w:tc>
      </w:tr>
    </w:tbl>
    <w:p w14:paraId="097B7B76" w14:textId="77777777" w:rsidR="000E45D2" w:rsidRDefault="000E45D2"/>
    <w:tbl>
      <w:tblPr>
        <w:tblpPr w:leftFromText="142" w:rightFromText="142" w:vertAnchor="text" w:horzAnchor="margin" w:tblpX="70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71"/>
        <w:gridCol w:w="12430"/>
      </w:tblGrid>
      <w:tr w:rsidR="004B4A57" w:rsidRPr="00322275" w14:paraId="097B7B79" w14:textId="77777777" w:rsidTr="00F24D2B">
        <w:trPr>
          <w:trHeight w:hRule="exact" w:val="1531"/>
        </w:trPr>
        <w:tc>
          <w:tcPr>
            <w:tcW w:w="3271" w:type="dxa"/>
            <w:tcBorders>
              <w:bottom w:val="single" w:sz="4" w:space="0" w:color="auto"/>
            </w:tcBorders>
          </w:tcPr>
          <w:p w14:paraId="097B7B77" w14:textId="77777777" w:rsidR="004B4A57" w:rsidRPr="000E45D2" w:rsidRDefault="004B4A57" w:rsidP="00E115B5">
            <w:pPr>
              <w:rPr>
                <w:rFonts w:ascii="Verdana" w:hAnsi="Verdana"/>
              </w:rPr>
            </w:pPr>
            <w:r w:rsidRPr="000E45D2">
              <w:rPr>
                <w:rFonts w:ascii="Verdana" w:hAnsi="Verdana"/>
              </w:rPr>
              <w:t>Thema der pädagogischen Facharbeit</w:t>
            </w:r>
          </w:p>
        </w:tc>
        <w:tc>
          <w:tcPr>
            <w:tcW w:w="12430" w:type="dxa"/>
            <w:tcBorders>
              <w:bottom w:val="single" w:sz="4" w:space="0" w:color="auto"/>
            </w:tcBorders>
          </w:tcPr>
          <w:p w14:paraId="097B7B78" w14:textId="77777777" w:rsidR="004B4A57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4B4A57" w:rsidRPr="00322275" w14:paraId="097B7B7C" w14:textId="77777777" w:rsidTr="00A9480F">
        <w:trPr>
          <w:trHeight w:hRule="exact" w:val="1531"/>
        </w:trPr>
        <w:tc>
          <w:tcPr>
            <w:tcW w:w="3271" w:type="dxa"/>
          </w:tcPr>
          <w:p w14:paraId="097B7B7A" w14:textId="77777777" w:rsidR="004B4A57" w:rsidRPr="000E45D2" w:rsidRDefault="004B4A57" w:rsidP="00E115B5">
            <w:pPr>
              <w:rPr>
                <w:rFonts w:ascii="Verdana" w:hAnsi="Verdana"/>
              </w:rPr>
            </w:pPr>
            <w:r w:rsidRPr="000E45D2">
              <w:rPr>
                <w:rFonts w:ascii="Verdana" w:hAnsi="Verdana"/>
              </w:rPr>
              <w:t>Schwerpunkte zum Schulrecht</w:t>
            </w:r>
          </w:p>
        </w:tc>
        <w:tc>
          <w:tcPr>
            <w:tcW w:w="12430" w:type="dxa"/>
          </w:tcPr>
          <w:p w14:paraId="097B7B7B" w14:textId="77777777" w:rsidR="004B4A57" w:rsidRPr="004B4A57" w:rsidRDefault="004B4A57" w:rsidP="00E115B5">
            <w:pPr>
              <w:rPr>
                <w:sz w:val="16"/>
                <w:szCs w:val="16"/>
              </w:rPr>
            </w:pPr>
            <w:r w:rsidRPr="004B4A57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4B4A57">
              <w:rPr>
                <w:sz w:val="16"/>
                <w:szCs w:val="16"/>
              </w:rPr>
              <w:instrText xml:space="preserve"> FORMTEXT </w:instrText>
            </w:r>
            <w:r w:rsidRPr="004B4A57">
              <w:rPr>
                <w:sz w:val="16"/>
                <w:szCs w:val="16"/>
              </w:rPr>
            </w:r>
            <w:r w:rsidRPr="004B4A57">
              <w:rPr>
                <w:sz w:val="16"/>
                <w:szCs w:val="16"/>
              </w:rPr>
              <w:fldChar w:fldCharType="separate"/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noProof/>
                <w:sz w:val="16"/>
                <w:szCs w:val="16"/>
              </w:rPr>
              <w:t> </w:t>
            </w:r>
            <w:r w:rsidRPr="004B4A57">
              <w:rPr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097B7B7D" w14:textId="77777777" w:rsidR="00591D63" w:rsidRPr="00287562" w:rsidRDefault="00E115B5" w:rsidP="00E115B5">
      <w:pPr>
        <w:rPr>
          <w:rFonts w:ascii="Verdana" w:hAnsi="Verdana"/>
          <w:sz w:val="8"/>
          <w:szCs w:val="8"/>
        </w:rPr>
      </w:pPr>
      <w:r w:rsidRPr="00287562">
        <w:rPr>
          <w:rFonts w:ascii="Verdana" w:hAnsi="Verdana"/>
          <w:sz w:val="8"/>
          <w:szCs w:val="8"/>
        </w:rPr>
        <w:t xml:space="preserve"> </w:t>
      </w:r>
      <w:r w:rsidR="000E45D2" w:rsidRPr="000E45D2">
        <w:rPr>
          <w:rFonts w:ascii="Verdana" w:hAnsi="Verdana"/>
        </w:rPr>
        <w:t>*Schwerpunk</w:t>
      </w:r>
      <w:r w:rsidR="000D0710">
        <w:rPr>
          <w:rFonts w:ascii="Verdana" w:hAnsi="Verdana"/>
        </w:rPr>
        <w:t>te der Unterrichtsbesuche</w:t>
      </w:r>
      <w:r w:rsidR="00FF0EE3">
        <w:rPr>
          <w:rFonts w:ascii="Verdana" w:hAnsi="Verdana"/>
        </w:rPr>
        <w:t xml:space="preserve"> unter Angabe von z.B.</w:t>
      </w:r>
      <w:r w:rsidR="000E45D2" w:rsidRPr="000E45D2">
        <w:rPr>
          <w:rFonts w:ascii="Verdana" w:hAnsi="Verdana"/>
        </w:rPr>
        <w:t xml:space="preserve"> Schulform, Schulstufe, Lerngruppe, Thema der U</w:t>
      </w:r>
      <w:r w:rsidR="000D0710">
        <w:rPr>
          <w:rFonts w:ascii="Verdana" w:hAnsi="Verdana"/>
        </w:rPr>
        <w:t>nterrichtseinheit</w:t>
      </w:r>
      <w:r w:rsidR="0079030E">
        <w:rPr>
          <w:rFonts w:ascii="Verdana" w:hAnsi="Verdana"/>
        </w:rPr>
        <w:t xml:space="preserve">, </w:t>
      </w:r>
      <w:r w:rsidR="0079030E">
        <w:t>Stundenthema</w:t>
      </w:r>
    </w:p>
    <w:sectPr w:rsidR="00591D63" w:rsidRPr="00287562" w:rsidSect="00B2552F">
      <w:footerReference w:type="default" r:id="rId10"/>
      <w:footerReference w:type="first" r:id="rId11"/>
      <w:pgSz w:w="16838" w:h="11906" w:orient="landscape"/>
      <w:pgMar w:top="567" w:right="851" w:bottom="454" w:left="42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B7B80" w14:textId="77777777" w:rsidR="00E115B5" w:rsidRDefault="00E115B5">
      <w:r>
        <w:separator/>
      </w:r>
    </w:p>
  </w:endnote>
  <w:endnote w:type="continuationSeparator" w:id="0">
    <w:p w14:paraId="097B7B81" w14:textId="77777777" w:rsidR="00E115B5" w:rsidRDefault="00E1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7B82" w14:textId="77777777" w:rsidR="000B4077" w:rsidRPr="00AE23CB" w:rsidRDefault="000B4077" w:rsidP="000B4077">
    <w:pPr>
      <w:pStyle w:val="Fuzeile"/>
      <w:rPr>
        <w:rFonts w:ascii="Verdana" w:hAnsi="Verdana"/>
        <w:sz w:val="8"/>
        <w:szCs w:val="8"/>
      </w:rPr>
    </w:pPr>
    <w:r w:rsidRPr="00AE23CB">
      <w:rPr>
        <w:rFonts w:ascii="Verdana" w:hAnsi="Verdana"/>
        <w:sz w:val="8"/>
        <w:szCs w:val="8"/>
      </w:rPr>
      <w:t xml:space="preserve">Praxisschwerpunkte in den Modulen - </w:t>
    </w:r>
    <w:r>
      <w:rPr>
        <w:rFonts w:ascii="Verdana" w:hAnsi="Verdana"/>
        <w:sz w:val="8"/>
        <w:szCs w:val="8"/>
      </w:rPr>
      <w:t>GHRF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7B83" w14:textId="77777777" w:rsidR="00E115B5" w:rsidRPr="00AE23CB" w:rsidRDefault="00E115B5">
    <w:pPr>
      <w:pStyle w:val="Fuzeile"/>
      <w:rPr>
        <w:rFonts w:ascii="Verdana" w:hAnsi="Verdana"/>
        <w:sz w:val="8"/>
        <w:szCs w:val="8"/>
      </w:rPr>
    </w:pPr>
    <w:r w:rsidRPr="00AE23CB">
      <w:rPr>
        <w:rFonts w:ascii="Verdana" w:hAnsi="Verdana"/>
        <w:sz w:val="8"/>
        <w:szCs w:val="8"/>
      </w:rPr>
      <w:t xml:space="preserve">Praxisschwerpunkte in den Modulen - </w:t>
    </w:r>
    <w:r w:rsidR="000E41F9">
      <w:rPr>
        <w:rFonts w:ascii="Verdana" w:hAnsi="Verdana"/>
        <w:sz w:val="8"/>
        <w:szCs w:val="8"/>
      </w:rPr>
      <w:t>GHRF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B7B7E" w14:textId="77777777" w:rsidR="00E115B5" w:rsidRDefault="00E115B5">
      <w:r>
        <w:separator/>
      </w:r>
    </w:p>
  </w:footnote>
  <w:footnote w:type="continuationSeparator" w:id="0">
    <w:p w14:paraId="097B7B7F" w14:textId="77777777" w:rsidR="00E115B5" w:rsidRDefault="00E11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9F"/>
    <w:rsid w:val="00016077"/>
    <w:rsid w:val="00030890"/>
    <w:rsid w:val="00045DC9"/>
    <w:rsid w:val="00050412"/>
    <w:rsid w:val="00053241"/>
    <w:rsid w:val="00077646"/>
    <w:rsid w:val="00096D07"/>
    <w:rsid w:val="00097339"/>
    <w:rsid w:val="000A1500"/>
    <w:rsid w:val="000A5B9F"/>
    <w:rsid w:val="000B2F3C"/>
    <w:rsid w:val="000B4077"/>
    <w:rsid w:val="000D0710"/>
    <w:rsid w:val="000D0846"/>
    <w:rsid w:val="000D5BF2"/>
    <w:rsid w:val="000D7D93"/>
    <w:rsid w:val="000E41F9"/>
    <w:rsid w:val="000E45D2"/>
    <w:rsid w:val="00107F8E"/>
    <w:rsid w:val="00121480"/>
    <w:rsid w:val="001364D1"/>
    <w:rsid w:val="001474C2"/>
    <w:rsid w:val="00147FE6"/>
    <w:rsid w:val="001918F3"/>
    <w:rsid w:val="001D58E0"/>
    <w:rsid w:val="002038E4"/>
    <w:rsid w:val="00250FA6"/>
    <w:rsid w:val="00287562"/>
    <w:rsid w:val="00291EF5"/>
    <w:rsid w:val="002C0AAC"/>
    <w:rsid w:val="002E70F5"/>
    <w:rsid w:val="003102F5"/>
    <w:rsid w:val="00322275"/>
    <w:rsid w:val="0033281B"/>
    <w:rsid w:val="00341B6C"/>
    <w:rsid w:val="00367F41"/>
    <w:rsid w:val="00374D07"/>
    <w:rsid w:val="003829D5"/>
    <w:rsid w:val="003B5249"/>
    <w:rsid w:val="003C1D54"/>
    <w:rsid w:val="004012F5"/>
    <w:rsid w:val="00404460"/>
    <w:rsid w:val="00453ADA"/>
    <w:rsid w:val="004823B8"/>
    <w:rsid w:val="00485777"/>
    <w:rsid w:val="004A24AD"/>
    <w:rsid w:val="004A482E"/>
    <w:rsid w:val="004B1E49"/>
    <w:rsid w:val="004B4A57"/>
    <w:rsid w:val="004B5A13"/>
    <w:rsid w:val="004C4BB3"/>
    <w:rsid w:val="004D03B7"/>
    <w:rsid w:val="004D13BA"/>
    <w:rsid w:val="004D169D"/>
    <w:rsid w:val="004E625A"/>
    <w:rsid w:val="004F758B"/>
    <w:rsid w:val="00526648"/>
    <w:rsid w:val="00532739"/>
    <w:rsid w:val="00532E9C"/>
    <w:rsid w:val="00566174"/>
    <w:rsid w:val="00591D63"/>
    <w:rsid w:val="005A103B"/>
    <w:rsid w:val="005A25C9"/>
    <w:rsid w:val="005B485A"/>
    <w:rsid w:val="005D5FA6"/>
    <w:rsid w:val="005F6ADE"/>
    <w:rsid w:val="006003AC"/>
    <w:rsid w:val="00636816"/>
    <w:rsid w:val="006707A4"/>
    <w:rsid w:val="00670B69"/>
    <w:rsid w:val="006C1DF3"/>
    <w:rsid w:val="006D40CF"/>
    <w:rsid w:val="00710B81"/>
    <w:rsid w:val="00722C55"/>
    <w:rsid w:val="00723251"/>
    <w:rsid w:val="00724146"/>
    <w:rsid w:val="00756E4A"/>
    <w:rsid w:val="00773AF3"/>
    <w:rsid w:val="00786AC3"/>
    <w:rsid w:val="0079030E"/>
    <w:rsid w:val="0081107D"/>
    <w:rsid w:val="00852D98"/>
    <w:rsid w:val="0085354E"/>
    <w:rsid w:val="0085723A"/>
    <w:rsid w:val="008670A9"/>
    <w:rsid w:val="008C2A24"/>
    <w:rsid w:val="008D29FF"/>
    <w:rsid w:val="00914BC2"/>
    <w:rsid w:val="00987937"/>
    <w:rsid w:val="009E5DB9"/>
    <w:rsid w:val="009F65E1"/>
    <w:rsid w:val="00A04D6C"/>
    <w:rsid w:val="00A13D08"/>
    <w:rsid w:val="00A23B33"/>
    <w:rsid w:val="00A33879"/>
    <w:rsid w:val="00A94D70"/>
    <w:rsid w:val="00AB2D4C"/>
    <w:rsid w:val="00AC3279"/>
    <w:rsid w:val="00AE23CB"/>
    <w:rsid w:val="00AE6645"/>
    <w:rsid w:val="00B1048D"/>
    <w:rsid w:val="00B14777"/>
    <w:rsid w:val="00B1580B"/>
    <w:rsid w:val="00B2552F"/>
    <w:rsid w:val="00B90658"/>
    <w:rsid w:val="00BC7CBE"/>
    <w:rsid w:val="00BF452C"/>
    <w:rsid w:val="00C16A38"/>
    <w:rsid w:val="00C5263C"/>
    <w:rsid w:val="00C678BD"/>
    <w:rsid w:val="00C85E2C"/>
    <w:rsid w:val="00CD2DA7"/>
    <w:rsid w:val="00CD5955"/>
    <w:rsid w:val="00D143BD"/>
    <w:rsid w:val="00D16E5A"/>
    <w:rsid w:val="00D230C6"/>
    <w:rsid w:val="00D30D7E"/>
    <w:rsid w:val="00D32CAA"/>
    <w:rsid w:val="00D77F39"/>
    <w:rsid w:val="00E115B5"/>
    <w:rsid w:val="00E737A5"/>
    <w:rsid w:val="00EB0305"/>
    <w:rsid w:val="00EC39D6"/>
    <w:rsid w:val="00EF6134"/>
    <w:rsid w:val="00F326BB"/>
    <w:rsid w:val="00F35F2B"/>
    <w:rsid w:val="00F77493"/>
    <w:rsid w:val="00F85B0E"/>
    <w:rsid w:val="00F953D0"/>
    <w:rsid w:val="00FB226D"/>
    <w:rsid w:val="00FB271E"/>
    <w:rsid w:val="00FD0D97"/>
    <w:rsid w:val="00FD2879"/>
    <w:rsid w:val="00FD773A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97B7B39"/>
  <w15:docId w15:val="{0F9D499F-8E5C-4B68-93F2-79B452C1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13BA"/>
    <w:pPr>
      <w:widowControl w:val="0"/>
      <w:spacing w:line="270" w:lineRule="atLeas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5B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5B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85B0E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rsid w:val="00C85E2C"/>
  </w:style>
  <w:style w:type="character" w:customStyle="1" w:styleId="FunotentextZchn">
    <w:name w:val="Fußnotentext Zchn"/>
    <w:link w:val="Funotentext"/>
    <w:rsid w:val="00C85E2C"/>
    <w:rPr>
      <w:rFonts w:ascii="Arial" w:hAnsi="Arial"/>
    </w:rPr>
  </w:style>
  <w:style w:type="character" w:styleId="Funotenzeichen">
    <w:name w:val="footnote reference"/>
    <w:rsid w:val="00C85E2C"/>
    <w:rPr>
      <w:vertAlign w:val="superscript"/>
    </w:rPr>
  </w:style>
  <w:style w:type="character" w:customStyle="1" w:styleId="FuzeileZchn">
    <w:name w:val="Fußzeile Zchn"/>
    <w:link w:val="Fuzeile"/>
    <w:uiPriority w:val="99"/>
    <w:rsid w:val="00526648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10B81"/>
    <w:rPr>
      <w:color w:val="808080"/>
    </w:rPr>
  </w:style>
  <w:style w:type="paragraph" w:styleId="berarbeitung">
    <w:name w:val="Revision"/>
    <w:hidden/>
    <w:uiPriority w:val="99"/>
    <w:semiHidden/>
    <w:rsid w:val="0053273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0F69-72EF-467E-B975-3A8D788FF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B7BEB-CE88-43DB-8CFE-C70E7F296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7D47D-48F9-4BB3-91EB-68BA04282089}">
  <ds:schemaRefs>
    <ds:schemaRef ds:uri="54df7539-d824-4ecb-8f17-5f717e5e2feb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D9BA0D7-E7A2-4DF8-BBA6-49970046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79AACCFE.dotm</Template>
  <TotalTime>0</TotalTime>
  <Pages>2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AfL-Arbeitsgruppe Mündliche Prüfungen</vt:lpstr>
    </vt:vector>
  </TitlesOfParts>
  <Company>Hessische Kultusverwaltung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AfL-Arbeitsgruppe Mündliche Prüfungen</dc:title>
  <dc:creator>gleissner</dc:creator>
  <cp:lastModifiedBy>Panow, Manuel (LA KS)</cp:lastModifiedBy>
  <cp:revision>3</cp:revision>
  <cp:lastPrinted>2012-08-20T15:15:00Z</cp:lastPrinted>
  <dcterms:created xsi:type="dcterms:W3CDTF">2018-05-17T09:42:00Z</dcterms:created>
  <dcterms:modified xsi:type="dcterms:W3CDTF">2019-03-20T11:11:00Z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  <property fmtid="{D5CDD505-2E9C-101B-9397-08002B2CF9AE}" pid="3" name="Rückfragen">
    <vt:lpwstr/>
  </property>
  <property fmtid="{D5CDD505-2E9C-101B-9397-08002B2CF9AE}" pid="4" name="xd_ProgID">
    <vt:lpwstr/>
  </property>
  <property fmtid="{D5CDD505-2E9C-101B-9397-08002B2CF9AE}" pid="5" name="Datum">
    <vt:filetime>2012-08-21T07:55:52Z</vt:filetime>
  </property>
  <property fmtid="{D5CDD505-2E9C-101B-9397-08002B2CF9AE}" pid="6" name="TemplateUrl">
    <vt:lpwstr/>
  </property>
</Properties>
</file>