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C5" w:rsidRDefault="00363689" w:rsidP="00453EC5">
      <w:pPr>
        <w:pStyle w:val="Standardeinzug"/>
        <w:jc w:val="left"/>
        <w:rPr>
          <w:b/>
        </w:rPr>
      </w:pPr>
      <w:r>
        <w:rPr>
          <w:b/>
        </w:rPr>
        <w:t>Hessische</w:t>
      </w:r>
      <w:r w:rsidR="00453EC5">
        <w:rPr>
          <w:b/>
        </w:rPr>
        <w:t xml:space="preserve"> Lehrkräfteakademie</w:t>
      </w:r>
    </w:p>
    <w:p w:rsidR="000F31A3" w:rsidRDefault="006448BE" w:rsidP="00CA0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00710" cy="780415"/>
            <wp:effectExtent l="0" t="0" r="0" b="0"/>
            <wp:wrapTight wrapText="bothSides">
              <wp:wrapPolygon edited="0">
                <wp:start x="0" y="0"/>
                <wp:lineTo x="0" y="21090"/>
                <wp:lineTo x="21235" y="21090"/>
                <wp:lineTo x="21235" y="0"/>
                <wp:lineTo x="0" y="0"/>
              </wp:wrapPolygon>
            </wp:wrapTight>
            <wp:docPr id="8" name="Bild 8" descr="Hessen-Logo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ssen-Logo-r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1A3">
        <w:rPr>
          <w:rFonts w:ascii="Verdana" w:hAnsi="Verdana"/>
          <w:b/>
          <w:sz w:val="20"/>
        </w:rPr>
        <w:t xml:space="preserve">Studienseminar für </w:t>
      </w:r>
      <w:r w:rsidR="009A290F">
        <w:rPr>
          <w:rFonts w:ascii="Verdana" w:hAnsi="Verdana"/>
          <w:b/>
          <w:sz w:val="20"/>
        </w:rPr>
        <w:t>G</w:t>
      </w:r>
      <w:r w:rsidR="00790BA1">
        <w:rPr>
          <w:rFonts w:ascii="Verdana" w:hAnsi="Verdana"/>
          <w:b/>
          <w:sz w:val="20"/>
        </w:rPr>
        <w:t>HRF</w:t>
      </w:r>
    </w:p>
    <w:p w:rsidR="000F31A3" w:rsidRDefault="00CB0C79" w:rsidP="00CA0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in </w:t>
      </w:r>
      <w:bookmarkStart w:id="0" w:name="Text15"/>
      <w:r w:rsidR="009F2128">
        <w:rPr>
          <w:rFonts w:ascii="Verdana" w:hAnsi="Verdana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F2128">
        <w:rPr>
          <w:rFonts w:ascii="Verdana" w:hAnsi="Verdana"/>
          <w:b/>
          <w:sz w:val="20"/>
        </w:rPr>
        <w:instrText xml:space="preserve"> FORMTEXT </w:instrText>
      </w:r>
      <w:r w:rsidR="009F2128">
        <w:rPr>
          <w:rFonts w:ascii="Verdana" w:hAnsi="Verdana"/>
          <w:b/>
          <w:sz w:val="20"/>
        </w:rPr>
      </w:r>
      <w:r w:rsidR="009F2128">
        <w:rPr>
          <w:rFonts w:ascii="Verdana" w:hAnsi="Verdana"/>
          <w:b/>
          <w:sz w:val="20"/>
        </w:rPr>
        <w:fldChar w:fldCharType="separate"/>
      </w:r>
      <w:bookmarkStart w:id="1" w:name="_GoBack"/>
      <w:r w:rsidR="006932BF">
        <w:rPr>
          <w:rFonts w:ascii="Verdana" w:hAnsi="Verdana"/>
          <w:b/>
          <w:noProof/>
          <w:sz w:val="20"/>
        </w:rPr>
        <w:t>Kassel - mit Außenstelle in Eschwege -</w:t>
      </w:r>
      <w:bookmarkEnd w:id="1"/>
      <w:r w:rsidR="009F2128">
        <w:rPr>
          <w:rFonts w:ascii="Verdana" w:hAnsi="Verdana"/>
          <w:b/>
          <w:sz w:val="20"/>
        </w:rPr>
        <w:fldChar w:fldCharType="end"/>
      </w:r>
      <w:bookmarkEnd w:id="0"/>
    </w:p>
    <w:p w:rsidR="000F31A3" w:rsidRDefault="000F31A3" w:rsidP="00CA0E61">
      <w:pPr>
        <w:rPr>
          <w:rFonts w:ascii="Verdana" w:hAnsi="Verdana"/>
          <w:b/>
          <w:sz w:val="20"/>
        </w:rPr>
      </w:pPr>
    </w:p>
    <w:p w:rsidR="000F31A3" w:rsidRDefault="000F31A3" w:rsidP="00CA0E61">
      <w:pPr>
        <w:rPr>
          <w:rFonts w:ascii="Verdana" w:hAnsi="Verdana"/>
          <w:b/>
          <w:sz w:val="20"/>
        </w:rPr>
      </w:pPr>
    </w:p>
    <w:p w:rsidR="000F31A3" w:rsidRDefault="000F31A3" w:rsidP="00CA0E61">
      <w:pPr>
        <w:rPr>
          <w:rFonts w:ascii="Verdana" w:hAnsi="Verdana"/>
          <w:b/>
          <w:sz w:val="20"/>
        </w:rPr>
      </w:pPr>
    </w:p>
    <w:p w:rsidR="000F31A3" w:rsidRDefault="006448BE" w:rsidP="00CA0E61">
      <w:pPr>
        <w:rPr>
          <w:rFonts w:ascii="Verdana" w:hAnsi="Verdana"/>
          <w:b/>
          <w:sz w:val="20"/>
        </w:rPr>
      </w:pPr>
      <w:r w:rsidRPr="00832293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160020</wp:posOffset>
                </wp:positionV>
                <wp:extent cx="2160270" cy="1259840"/>
                <wp:effectExtent l="9525" t="8890" r="1143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93" w:rsidRPr="00832293" w:rsidRDefault="00832293" w:rsidP="00832293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832293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.3pt;margin-top:12.6pt;width:170.1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">
                <v:textbox inset="0,0,0,0">
                  <w:txbxContent>
                    <w:p w:rsidR="00832293" w:rsidRPr="00832293" w:rsidRDefault="00832293" w:rsidP="00832293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832293">
                        <w:rPr>
                          <w:rFonts w:ascii="Verdana" w:hAnsi="Verdana"/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CA0E61" w:rsidRDefault="00CA0E61" w:rsidP="00CA0E61">
      <w:pPr>
        <w:rPr>
          <w:rFonts w:ascii="Verdana" w:hAnsi="Verdana"/>
          <w:b/>
          <w:sz w:val="20"/>
        </w:rPr>
      </w:pPr>
      <w:r w:rsidRPr="00CA0E61">
        <w:rPr>
          <w:rFonts w:ascii="Verdana" w:hAnsi="Verdana"/>
          <w:b/>
          <w:sz w:val="20"/>
        </w:rPr>
        <w:t xml:space="preserve">Festlegung des Themas der </w:t>
      </w:r>
      <w:r w:rsidR="00832293">
        <w:rPr>
          <w:rFonts w:ascii="Verdana" w:hAnsi="Verdana"/>
          <w:b/>
          <w:sz w:val="20"/>
        </w:rPr>
        <w:t>pädagogischen Facharbeit</w:t>
      </w:r>
    </w:p>
    <w:p w:rsidR="009F2128" w:rsidRDefault="009F2128" w:rsidP="00CA0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(Gruppenarbeit)</w:t>
      </w:r>
    </w:p>
    <w:p w:rsidR="00FC6738" w:rsidRDefault="00FC6738" w:rsidP="00FC6738">
      <w:pPr>
        <w:pStyle w:val="Standardeinzug"/>
        <w:rPr>
          <w:sz w:val="16"/>
          <w:szCs w:val="16"/>
        </w:rPr>
      </w:pPr>
      <w:r>
        <w:rPr>
          <w:sz w:val="16"/>
          <w:szCs w:val="16"/>
        </w:rPr>
        <w:t xml:space="preserve">gemäß </w:t>
      </w:r>
      <w:r>
        <w:rPr>
          <w:rFonts w:eastAsia="MS Mincho"/>
          <w:sz w:val="16"/>
          <w:szCs w:val="16"/>
        </w:rPr>
        <w:t xml:space="preserve">§ 40a HLbG, § </w:t>
      </w:r>
      <w:r w:rsidR="00453EC5">
        <w:rPr>
          <w:rFonts w:eastAsia="MS Mincho"/>
          <w:sz w:val="16"/>
          <w:szCs w:val="16"/>
        </w:rPr>
        <w:t>46</w:t>
      </w:r>
      <w:r>
        <w:rPr>
          <w:rFonts w:eastAsia="MS Mincho"/>
          <w:sz w:val="16"/>
          <w:szCs w:val="16"/>
        </w:rPr>
        <w:t xml:space="preserve"> Abs. 2 und 5 </w:t>
      </w:r>
      <w:r>
        <w:rPr>
          <w:rFonts w:eastAsia="MS Mincho"/>
          <w:spacing w:val="-8"/>
          <w:sz w:val="16"/>
          <w:szCs w:val="16"/>
        </w:rPr>
        <w:t>HLbGDV</w:t>
      </w:r>
    </w:p>
    <w:p w:rsidR="00832293" w:rsidRPr="00832293" w:rsidRDefault="00832293" w:rsidP="00CA0E61">
      <w:pPr>
        <w:rPr>
          <w:rFonts w:ascii="Verdana" w:hAnsi="Verdana"/>
          <w:sz w:val="20"/>
        </w:rPr>
      </w:pPr>
    </w:p>
    <w:p w:rsidR="00832293" w:rsidRDefault="00832293" w:rsidP="00CA0E61">
      <w:pPr>
        <w:rPr>
          <w:rFonts w:ascii="Verdana" w:hAnsi="Verdana"/>
          <w:b/>
          <w:sz w:val="20"/>
        </w:rPr>
      </w:pPr>
    </w:p>
    <w:p w:rsidR="00832293" w:rsidRDefault="00832293" w:rsidP="00CA0E61">
      <w:pPr>
        <w:rPr>
          <w:rFonts w:ascii="Verdana" w:hAnsi="Verdana"/>
          <w:b/>
          <w:sz w:val="20"/>
        </w:rPr>
      </w:pPr>
    </w:p>
    <w:p w:rsidR="00832293" w:rsidRDefault="00832293" w:rsidP="00CA0E61">
      <w:pPr>
        <w:rPr>
          <w:rFonts w:ascii="Verdana" w:hAnsi="Verdana"/>
          <w:b/>
          <w:sz w:val="20"/>
        </w:rPr>
      </w:pPr>
    </w:p>
    <w:p w:rsidR="00832293" w:rsidRDefault="00832293" w:rsidP="00CA0E61">
      <w:pPr>
        <w:rPr>
          <w:rFonts w:ascii="Verdana" w:hAnsi="Verdana"/>
          <w:b/>
          <w:sz w:val="20"/>
        </w:rPr>
      </w:pPr>
    </w:p>
    <w:p w:rsidR="00832293" w:rsidRPr="00CA0E61" w:rsidRDefault="00832293" w:rsidP="00CA0E61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879"/>
      </w:tblGrid>
      <w:tr w:rsidR="00CA0E61" w:rsidRPr="00FE40FC" w:rsidTr="009F2128">
        <w:trPr>
          <w:trHeight w:hRule="exact" w:val="8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1" w:rsidRPr="00FE40FC" w:rsidRDefault="00CA0E61" w:rsidP="00FE40FC">
            <w:pPr>
              <w:jc w:val="right"/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t>Im Rahmen eines Beratungsgesprächs am</w:t>
            </w:r>
          </w:p>
        </w:tc>
        <w:tc>
          <w:tcPr>
            <w:tcW w:w="49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0E61" w:rsidRPr="00FE40FC" w:rsidRDefault="00D36E87" w:rsidP="00CA0E61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"/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CA0E61" w:rsidRPr="00FE40FC" w:rsidTr="009F2128">
        <w:trPr>
          <w:trHeight w:hRule="exact" w:val="5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1" w:rsidRPr="00FE40FC" w:rsidRDefault="00CA0E61" w:rsidP="00342877">
            <w:pPr>
              <w:jc w:val="right"/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t>mit der L</w:t>
            </w:r>
            <w:r w:rsidR="00342877">
              <w:rPr>
                <w:rFonts w:ascii="Verdana" w:hAnsi="Verdana"/>
                <w:sz w:val="20"/>
              </w:rPr>
              <w:t>ehrkraft im Vorbereitungsdienst</w:t>
            </w:r>
          </w:p>
        </w:tc>
        <w:tc>
          <w:tcPr>
            <w:tcW w:w="492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A0E61" w:rsidRPr="00FE40FC" w:rsidRDefault="00CA0E61" w:rsidP="00CA0E61">
            <w:pPr>
              <w:rPr>
                <w:rFonts w:ascii="Verdana" w:hAnsi="Verdana"/>
                <w:b/>
                <w:sz w:val="20"/>
              </w:rPr>
            </w:pPr>
            <w:r w:rsidRPr="00FE40F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E40F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FE40FC">
              <w:rPr>
                <w:rFonts w:ascii="Verdana" w:hAnsi="Verdana"/>
                <w:b/>
                <w:sz w:val="20"/>
              </w:rPr>
            </w:r>
            <w:r w:rsidRPr="00FE40FC">
              <w:rPr>
                <w:rFonts w:ascii="Verdana" w:hAnsi="Verdana"/>
                <w:b/>
                <w:sz w:val="20"/>
              </w:rPr>
              <w:fldChar w:fldCharType="separate"/>
            </w:r>
            <w:r w:rsidR="00656494"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89685C" w:rsidRPr="00FE40FC" w:rsidTr="009F2128">
        <w:trPr>
          <w:trHeight w:hRule="exact" w:val="5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85C" w:rsidRPr="00FE40FC" w:rsidRDefault="0089685C" w:rsidP="00FE40FC">
            <w:pPr>
              <w:jc w:val="right"/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t xml:space="preserve"> der </w:t>
            </w:r>
            <w:r w:rsidR="00342877" w:rsidRPr="00FE40FC">
              <w:rPr>
                <w:rFonts w:ascii="Verdana" w:hAnsi="Verdana"/>
                <w:sz w:val="20"/>
              </w:rPr>
              <w:t>L</w:t>
            </w:r>
            <w:r w:rsidR="00342877">
              <w:rPr>
                <w:rFonts w:ascii="Verdana" w:hAnsi="Verdana"/>
                <w:sz w:val="20"/>
              </w:rPr>
              <w:t>ehrkraft im Vorbereitungsdienst</w:t>
            </w:r>
          </w:p>
        </w:tc>
        <w:tc>
          <w:tcPr>
            <w:tcW w:w="492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9685C" w:rsidRPr="00FE40FC" w:rsidRDefault="0089685C" w:rsidP="00CA0E61">
            <w:pPr>
              <w:rPr>
                <w:rFonts w:ascii="Verdana" w:hAnsi="Verdana"/>
                <w:b/>
                <w:sz w:val="20"/>
              </w:rPr>
            </w:pPr>
            <w:r w:rsidRPr="00FE40F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E40F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="000C6A43" w:rsidRPr="00FE40FC">
              <w:rPr>
                <w:rFonts w:ascii="Verdana" w:hAnsi="Verdana"/>
                <w:b/>
                <w:sz w:val="20"/>
              </w:rPr>
            </w:r>
            <w:r w:rsidRPr="00FE40FC">
              <w:rPr>
                <w:rFonts w:ascii="Verdana" w:hAnsi="Verdana"/>
                <w:b/>
                <w:sz w:val="20"/>
              </w:rPr>
              <w:fldChar w:fldCharType="separate"/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sz w:val="20"/>
              </w:rPr>
              <w:fldChar w:fldCharType="end"/>
            </w:r>
            <w:bookmarkEnd w:id="4"/>
          </w:p>
        </w:tc>
      </w:tr>
      <w:tr w:rsidR="0089685C" w:rsidRPr="00FE40FC" w:rsidTr="009F2128">
        <w:trPr>
          <w:trHeight w:hRule="exact" w:val="5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85C" w:rsidRPr="00FE40FC" w:rsidRDefault="009F2128" w:rsidP="00FE40F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und </w:t>
            </w:r>
            <w:r w:rsidR="0089685C" w:rsidRPr="00FE40FC">
              <w:rPr>
                <w:rFonts w:ascii="Verdana" w:hAnsi="Verdana"/>
                <w:sz w:val="20"/>
              </w:rPr>
              <w:t>der Ausbilderin/dem Ausbilder</w:t>
            </w:r>
          </w:p>
        </w:tc>
        <w:tc>
          <w:tcPr>
            <w:tcW w:w="492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9685C" w:rsidRPr="00FE40FC" w:rsidRDefault="0089685C" w:rsidP="00CA0E61">
            <w:pPr>
              <w:rPr>
                <w:rFonts w:ascii="Verdana" w:hAnsi="Verdana"/>
                <w:b/>
                <w:sz w:val="20"/>
              </w:rPr>
            </w:pPr>
            <w:r w:rsidRPr="00FE40F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E40F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="000C6A43" w:rsidRPr="00FE40FC">
              <w:rPr>
                <w:rFonts w:ascii="Verdana" w:hAnsi="Verdana"/>
                <w:b/>
                <w:sz w:val="20"/>
              </w:rPr>
            </w:r>
            <w:r w:rsidRPr="00FE40FC">
              <w:rPr>
                <w:rFonts w:ascii="Verdana" w:hAnsi="Verdana"/>
                <w:b/>
                <w:sz w:val="20"/>
              </w:rPr>
              <w:fldChar w:fldCharType="separate"/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b/>
                <w:sz w:val="20"/>
              </w:rPr>
              <w:fldChar w:fldCharType="end"/>
            </w:r>
            <w:bookmarkEnd w:id="5"/>
          </w:p>
        </w:tc>
      </w:tr>
      <w:tr w:rsidR="0089685C" w:rsidRPr="00FE40FC" w:rsidTr="009F2128">
        <w:trPr>
          <w:trHeight w:hRule="exact" w:val="5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85C" w:rsidRPr="00FE40FC" w:rsidRDefault="009F2128" w:rsidP="00FE40FC">
            <w:pPr>
              <w:jc w:val="right"/>
              <w:rPr>
                <w:rFonts w:ascii="Verdana" w:hAnsi="Verdana"/>
                <w:sz w:val="20"/>
              </w:rPr>
            </w:pPr>
            <w:r w:rsidRPr="009F2128">
              <w:rPr>
                <w:rFonts w:ascii="Verdana" w:hAnsi="Verdana"/>
                <w:sz w:val="20"/>
              </w:rPr>
              <w:t>sowie der Seminarleiterin</w:t>
            </w:r>
            <w:r>
              <w:rPr>
                <w:rFonts w:ascii="Verdana" w:hAnsi="Verdana"/>
                <w:sz w:val="20"/>
              </w:rPr>
              <w:t>/dem Seminarleiter</w:t>
            </w:r>
          </w:p>
        </w:tc>
        <w:tc>
          <w:tcPr>
            <w:tcW w:w="492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9685C" w:rsidRPr="00FE40FC" w:rsidRDefault="009F2128" w:rsidP="00CA0E6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6"/>
          </w:p>
        </w:tc>
      </w:tr>
      <w:tr w:rsidR="00CA0E61" w:rsidRPr="00FE40FC" w:rsidTr="009F2128">
        <w:trPr>
          <w:trHeight w:hRule="exact" w:val="5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1" w:rsidRPr="00FE40FC" w:rsidRDefault="00CA0E61" w:rsidP="00CA0E61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t>wurde folgendes Thema festgelegt: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1" w:rsidRPr="00FE40FC" w:rsidRDefault="00CA0E61" w:rsidP="00CA0E61">
            <w:pPr>
              <w:rPr>
                <w:rFonts w:ascii="Verdana" w:hAnsi="Verdana"/>
                <w:sz w:val="20"/>
              </w:rPr>
            </w:pPr>
          </w:p>
        </w:tc>
      </w:tr>
      <w:tr w:rsidR="00CA0E61" w:rsidRPr="00FE40FC" w:rsidTr="00453EC5">
        <w:trPr>
          <w:trHeight w:hRule="exact" w:val="1653"/>
        </w:trPr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CA0E61" w:rsidRPr="00FE40FC" w:rsidRDefault="00CA0E61" w:rsidP="00CA0E61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</w:tbl>
    <w:p w:rsidR="00CA0E61" w:rsidRPr="00CA0E61" w:rsidRDefault="00CA0E61" w:rsidP="00CA0E61">
      <w:pPr>
        <w:rPr>
          <w:rFonts w:ascii="Verdana" w:hAnsi="Verdana"/>
          <w:sz w:val="20"/>
        </w:rPr>
      </w:pPr>
    </w:p>
    <w:p w:rsidR="00CA0E61" w:rsidRPr="00CA0E61" w:rsidRDefault="00CA0E61" w:rsidP="00CA0E61">
      <w:pPr>
        <w:rPr>
          <w:rFonts w:ascii="Verdana" w:hAnsi="Verdana"/>
          <w:sz w:val="20"/>
        </w:rPr>
      </w:pPr>
      <w:r w:rsidRPr="00CA0E61">
        <w:rPr>
          <w:rFonts w:ascii="Verdana" w:hAnsi="Verdana"/>
          <w:sz w:val="20"/>
        </w:rPr>
        <w:t>Dieses Thema wird unter folgenden Frage- bzw. Aufgabenstellungen mit folgenden Schwerpunkten bzw. Problemaspekten bearbeitet</w:t>
      </w:r>
      <w:r w:rsidR="00EA5720">
        <w:rPr>
          <w:rFonts w:ascii="Verdana" w:hAnsi="Verdana"/>
          <w:sz w:val="20"/>
        </w:rPr>
        <w:t xml:space="preserve">, die in der Arbeit entsprechend </w:t>
      </w:r>
      <w:r w:rsidR="00EA5720">
        <w:rPr>
          <w:rFonts w:ascii="Verdana" w:hAnsi="Verdana"/>
          <w:sz w:val="20"/>
        </w:rPr>
        <w:lastRenderedPageBreak/>
        <w:t>gekennzeichnet werden müssen</w:t>
      </w:r>
      <w:r w:rsidRPr="00CA0E61">
        <w:rPr>
          <w:rFonts w:ascii="Verdana" w:hAnsi="Verdana"/>
          <w:sz w:val="2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5001"/>
      </w:tblGrid>
      <w:tr w:rsidR="00560C95" w:rsidRPr="00FE40FC" w:rsidTr="00FE40FC">
        <w:trPr>
          <w:trHeight w:hRule="exact" w:val="435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560C95" w:rsidRPr="00FE40FC" w:rsidRDefault="00560C95" w:rsidP="00CA0E61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t xml:space="preserve">LiV: </w:t>
            </w: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="000C6A43"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50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C95" w:rsidRPr="00FE40FC" w:rsidRDefault="00560C95" w:rsidP="00CA0E61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t xml:space="preserve">LiV: </w:t>
            </w: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="000C6A43"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tr w:rsidR="00560C95" w:rsidRPr="00FE40FC" w:rsidTr="00FE40FC">
        <w:trPr>
          <w:trHeight w:hRule="exact" w:val="2777"/>
        </w:trPr>
        <w:tc>
          <w:tcPr>
            <w:tcW w:w="48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560C95" w:rsidRPr="00FE40FC" w:rsidRDefault="00560C95" w:rsidP="00CA0E61">
            <w:pPr>
              <w:rPr>
                <w:rFonts w:ascii="Verdana" w:hAnsi="Verdana"/>
                <w:sz w:val="16"/>
                <w:szCs w:val="16"/>
              </w:rPr>
            </w:pPr>
            <w:r w:rsidRPr="00FE40F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E40F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40FC">
              <w:rPr>
                <w:rFonts w:ascii="Verdana" w:hAnsi="Verdana"/>
                <w:sz w:val="16"/>
                <w:szCs w:val="16"/>
              </w:rPr>
            </w:r>
            <w:r w:rsidRPr="00FE40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0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C95" w:rsidRPr="00FE40FC" w:rsidRDefault="00560C95" w:rsidP="00CA0E61">
            <w:pPr>
              <w:rPr>
                <w:rFonts w:ascii="Verdana" w:hAnsi="Verdana"/>
                <w:sz w:val="16"/>
                <w:szCs w:val="16"/>
              </w:rPr>
            </w:pPr>
            <w:r w:rsidRPr="00FE40F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E40F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C6A43" w:rsidRPr="00FE40FC">
              <w:rPr>
                <w:rFonts w:ascii="Verdana" w:hAnsi="Verdana"/>
                <w:sz w:val="16"/>
                <w:szCs w:val="16"/>
              </w:rPr>
            </w:r>
            <w:r w:rsidRPr="00FE40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40F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905593" w:rsidRPr="00CA0E61" w:rsidRDefault="00905593" w:rsidP="00CA0E61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895"/>
        <w:gridCol w:w="4138"/>
      </w:tblGrid>
      <w:tr w:rsidR="00656494" w:rsidRPr="00FE40FC" w:rsidTr="00FE40FC">
        <w:trPr>
          <w:jc w:val="center"/>
        </w:trPr>
        <w:tc>
          <w:tcPr>
            <w:tcW w:w="403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bookmarkStart w:id="12" w:name="Text14"/>
          <w:p w:rsidR="00656494" w:rsidRPr="00FE40FC" w:rsidRDefault="000F31A3" w:rsidP="00CA0E61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="0024051F"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12"/>
            <w:r w:rsidR="00656494" w:rsidRPr="00FE40FC">
              <w:rPr>
                <w:rFonts w:ascii="Verdana" w:hAnsi="Verdana"/>
                <w:sz w:val="20"/>
              </w:rPr>
              <w:t xml:space="preserve"> </w:t>
            </w:r>
            <w:r w:rsidR="00656494" w:rsidRPr="00FE40FC"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7"/>
            <w:r w:rsidR="00656494"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="00656494" w:rsidRPr="00FE40FC">
              <w:rPr>
                <w:rFonts w:ascii="Verdana" w:hAnsi="Verdana"/>
                <w:sz w:val="20"/>
              </w:rPr>
            </w:r>
            <w:r w:rsidR="00656494" w:rsidRPr="00FE40FC">
              <w:rPr>
                <w:rFonts w:ascii="Verdana" w:hAnsi="Verdana"/>
                <w:sz w:val="20"/>
              </w:rPr>
              <w:fldChar w:fldCharType="separate"/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noProof/>
                <w:sz w:val="20"/>
              </w:rPr>
              <w:t> </w:t>
            </w:r>
            <w:r w:rsidR="00656494" w:rsidRPr="00FE40FC"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656494" w:rsidRPr="00FE40FC" w:rsidRDefault="00656494" w:rsidP="00CA0E6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56494" w:rsidRPr="00FE40FC" w:rsidRDefault="00656494" w:rsidP="00CA0E61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A0E61" w:rsidRPr="00FE40FC" w:rsidTr="00FE40FC">
        <w:trPr>
          <w:jc w:val="center"/>
        </w:trPr>
        <w:tc>
          <w:tcPr>
            <w:tcW w:w="403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CA0E61" w:rsidRPr="00FE40FC" w:rsidRDefault="00CA0E61" w:rsidP="00FE40FC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FE40FC">
              <w:rPr>
                <w:rFonts w:ascii="Verdana" w:hAnsi="Verdana"/>
                <w:sz w:val="12"/>
                <w:szCs w:val="12"/>
              </w:rPr>
              <w:t>Ort, Datum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CA0E61" w:rsidRPr="00FE40FC" w:rsidRDefault="00CA0E61" w:rsidP="00FE40FC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07501" w:rsidRPr="00C135F0" w:rsidRDefault="00E07501" w:rsidP="00E07501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135F0">
              <w:rPr>
                <w:rFonts w:ascii="Verdana" w:hAnsi="Verdana"/>
                <w:sz w:val="12"/>
                <w:szCs w:val="12"/>
              </w:rPr>
              <w:t>Unterschrift der betreuenden Ausbilderin/</w:t>
            </w:r>
          </w:p>
          <w:p w:rsidR="00CA0E61" w:rsidRPr="00FE40FC" w:rsidRDefault="00E07501" w:rsidP="00E07501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135F0">
              <w:rPr>
                <w:rFonts w:ascii="Verdana" w:hAnsi="Verdana"/>
                <w:sz w:val="12"/>
                <w:szCs w:val="12"/>
              </w:rPr>
              <w:t>des betreuenden Ausbilders</w:t>
            </w:r>
          </w:p>
        </w:tc>
      </w:tr>
    </w:tbl>
    <w:p w:rsidR="00560C95" w:rsidRPr="000F31A3" w:rsidRDefault="00560C95" w:rsidP="000F31A3">
      <w:pPr>
        <w:spacing w:line="240" w:lineRule="auto"/>
        <w:rPr>
          <w:rFonts w:ascii="Verdana" w:hAnsi="Verdana"/>
          <w:b/>
          <w:sz w:val="20"/>
        </w:rPr>
      </w:pPr>
    </w:p>
    <w:sectPr w:rsidR="00560C95" w:rsidRPr="000F31A3" w:rsidSect="000F31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39" w:right="851" w:bottom="1258" w:left="1134" w:header="539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F4" w:rsidRDefault="00494BF4">
      <w:r>
        <w:separator/>
      </w:r>
    </w:p>
  </w:endnote>
  <w:endnote w:type="continuationSeparator" w:id="0">
    <w:p w:rsidR="00494BF4" w:rsidRDefault="0049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61" w:rsidRPr="00994847" w:rsidRDefault="00CA0E61" w:rsidP="00DD7960">
    <w:pPr>
      <w:pStyle w:val="Fuzeile"/>
      <w:spacing w:line="240" w:lineRule="auto"/>
      <w:rPr>
        <w:sz w:val="16"/>
        <w:szCs w:val="16"/>
      </w:rPr>
    </w:pPr>
  </w:p>
  <w:p w:rsidR="00CA0E61" w:rsidRPr="00994847" w:rsidRDefault="00CA0E61" w:rsidP="00DD7960">
    <w:pPr>
      <w:pStyle w:val="Fuzeile"/>
      <w:spacing w:line="240" w:lineRule="auto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CA0E61" w:rsidRPr="00994847">
      <w:tblPrEx>
        <w:tblCellMar>
          <w:top w:w="0" w:type="dxa"/>
          <w:bottom w:w="0" w:type="dxa"/>
        </w:tblCellMar>
      </w:tblPrEx>
      <w:tc>
        <w:tcPr>
          <w:tcW w:w="2851" w:type="dxa"/>
        </w:tcPr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CA0E61" w:rsidRPr="00994847" w:rsidRDefault="00CA0E61" w:rsidP="00DD7960">
          <w:pPr>
            <w:pStyle w:val="Fuzeile"/>
            <w:tabs>
              <w:tab w:val="right" w:pos="3969"/>
            </w:tabs>
            <w:spacing w:line="240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:rsidR="00CA0E61" w:rsidRPr="00994847" w:rsidRDefault="00CA0E61" w:rsidP="00DD7960">
    <w:pPr>
      <w:pStyle w:val="Fuzeile"/>
      <w:spacing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20" w:rsidRPr="009F2128" w:rsidRDefault="00EA5720" w:rsidP="009F2128">
    <w:pPr>
      <w:jc w:val="center"/>
      <w:rPr>
        <w:rFonts w:ascii="Verdana" w:hAnsi="Verdana"/>
        <w:sz w:val="20"/>
      </w:rPr>
    </w:pPr>
    <w:r w:rsidRPr="009F2128">
      <w:rPr>
        <w:rFonts w:ascii="Verdana" w:hAnsi="Verdana"/>
        <w:sz w:val="20"/>
      </w:rPr>
      <w:t xml:space="preserve">Dieses Formblatt muss spätestens am 01. </w:t>
    </w:r>
    <w:r w:rsidR="00EF5B80">
      <w:rPr>
        <w:rFonts w:ascii="Verdana" w:hAnsi="Verdana"/>
        <w:sz w:val="20"/>
      </w:rPr>
      <w:t>April</w:t>
    </w:r>
    <w:r w:rsidRPr="009F2128">
      <w:rPr>
        <w:rFonts w:ascii="Verdana" w:hAnsi="Verdana"/>
        <w:sz w:val="20"/>
      </w:rPr>
      <w:t xml:space="preserve"> bzw. am 01. </w:t>
    </w:r>
    <w:r w:rsidR="00EF5B80">
      <w:rPr>
        <w:rFonts w:ascii="Verdana" w:hAnsi="Verdana"/>
        <w:sz w:val="20"/>
      </w:rPr>
      <w:t>Okto</w:t>
    </w:r>
    <w:r w:rsidRPr="009F2128">
      <w:rPr>
        <w:rFonts w:ascii="Verdana" w:hAnsi="Verdana"/>
        <w:sz w:val="20"/>
      </w:rPr>
      <w:t>ber unterschrieben im Büro des Seminars abgegeben werden.</w:t>
    </w:r>
  </w:p>
  <w:p w:rsidR="00CA0E61" w:rsidRPr="00F7206E" w:rsidRDefault="00CA0E61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F4" w:rsidRDefault="00494BF4">
      <w:r>
        <w:separator/>
      </w:r>
    </w:p>
  </w:footnote>
  <w:footnote w:type="continuationSeparator" w:id="0">
    <w:p w:rsidR="00494BF4" w:rsidRDefault="0049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61" w:rsidRDefault="00CA0E61" w:rsidP="00F7206E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  <w:sz w:val="20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PAGE </w:instrText>
    </w:r>
    <w:r w:rsidRPr="00F7206E">
      <w:rPr>
        <w:rStyle w:val="Seitenzahl"/>
        <w:rFonts w:ascii="Arial" w:hAnsi="Arial" w:cs="Arial"/>
      </w:rPr>
      <w:fldChar w:fldCharType="separate"/>
    </w:r>
    <w:r w:rsidR="00453EC5"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CA0E61" w:rsidRDefault="00CA0E61" w:rsidP="00F7206E">
    <w:pPr>
      <w:pStyle w:val="Kopfzeile"/>
      <w:jc w:val="center"/>
      <w:rPr>
        <w:rStyle w:val="Seitenzahl"/>
        <w:rFonts w:ascii="Arial" w:hAnsi="Arial" w:cs="Arial"/>
      </w:rPr>
    </w:pPr>
  </w:p>
  <w:p w:rsidR="00CA0E61" w:rsidRPr="00F7206E" w:rsidRDefault="00CA0E61" w:rsidP="00F7206E">
    <w:pPr>
      <w:pStyle w:val="Kopfzeile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61" w:rsidRPr="000F31A3" w:rsidRDefault="00CA0E61" w:rsidP="000F31A3">
    <w:pPr>
      <w:spacing w:line="240" w:lineRule="auto"/>
      <w:rPr>
        <w:rFonts w:ascii="Verdana" w:hAnsi="Verdana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70E87"/>
    <w:rsid w:val="00084D4D"/>
    <w:rsid w:val="0009788C"/>
    <w:rsid w:val="000C6A43"/>
    <w:rsid w:val="000E6ED5"/>
    <w:rsid w:val="000F31A3"/>
    <w:rsid w:val="000F599B"/>
    <w:rsid w:val="00101447"/>
    <w:rsid w:val="001063EB"/>
    <w:rsid w:val="00152479"/>
    <w:rsid w:val="001E14EF"/>
    <w:rsid w:val="00202157"/>
    <w:rsid w:val="00206FCB"/>
    <w:rsid w:val="00217059"/>
    <w:rsid w:val="002240AA"/>
    <w:rsid w:val="00225A21"/>
    <w:rsid w:val="00232F08"/>
    <w:rsid w:val="0024051F"/>
    <w:rsid w:val="00260B6B"/>
    <w:rsid w:val="002825BE"/>
    <w:rsid w:val="00297DB2"/>
    <w:rsid w:val="002A4AEA"/>
    <w:rsid w:val="002C32DB"/>
    <w:rsid w:val="002F2069"/>
    <w:rsid w:val="003361DE"/>
    <w:rsid w:val="00342877"/>
    <w:rsid w:val="00363689"/>
    <w:rsid w:val="00382EFB"/>
    <w:rsid w:val="00385E5C"/>
    <w:rsid w:val="003D3172"/>
    <w:rsid w:val="003D3867"/>
    <w:rsid w:val="003E29B2"/>
    <w:rsid w:val="003E364F"/>
    <w:rsid w:val="003F748C"/>
    <w:rsid w:val="0041505F"/>
    <w:rsid w:val="004169C0"/>
    <w:rsid w:val="004416D7"/>
    <w:rsid w:val="00453EC5"/>
    <w:rsid w:val="00494BF4"/>
    <w:rsid w:val="004B5422"/>
    <w:rsid w:val="004F5585"/>
    <w:rsid w:val="005113FE"/>
    <w:rsid w:val="00560C95"/>
    <w:rsid w:val="00585301"/>
    <w:rsid w:val="005A6171"/>
    <w:rsid w:val="005E1F98"/>
    <w:rsid w:val="005E7605"/>
    <w:rsid w:val="0060238C"/>
    <w:rsid w:val="006448BE"/>
    <w:rsid w:val="00656494"/>
    <w:rsid w:val="006932BF"/>
    <w:rsid w:val="006A2EFB"/>
    <w:rsid w:val="006C689E"/>
    <w:rsid w:val="006C721E"/>
    <w:rsid w:val="00703DD6"/>
    <w:rsid w:val="0074417E"/>
    <w:rsid w:val="00751DCD"/>
    <w:rsid w:val="0076025F"/>
    <w:rsid w:val="00790BA1"/>
    <w:rsid w:val="007D4711"/>
    <w:rsid w:val="007D6791"/>
    <w:rsid w:val="00832293"/>
    <w:rsid w:val="008633D6"/>
    <w:rsid w:val="00876BC0"/>
    <w:rsid w:val="0088765F"/>
    <w:rsid w:val="0089685C"/>
    <w:rsid w:val="008B0DAB"/>
    <w:rsid w:val="008C12BB"/>
    <w:rsid w:val="008E16D6"/>
    <w:rsid w:val="008E43F4"/>
    <w:rsid w:val="00901040"/>
    <w:rsid w:val="00905593"/>
    <w:rsid w:val="00994847"/>
    <w:rsid w:val="00995650"/>
    <w:rsid w:val="009A290F"/>
    <w:rsid w:val="009A6E9F"/>
    <w:rsid w:val="009B512A"/>
    <w:rsid w:val="009F2012"/>
    <w:rsid w:val="009F2128"/>
    <w:rsid w:val="00A2394C"/>
    <w:rsid w:val="00A51688"/>
    <w:rsid w:val="00A60EFA"/>
    <w:rsid w:val="00A6252A"/>
    <w:rsid w:val="00A64526"/>
    <w:rsid w:val="00A81422"/>
    <w:rsid w:val="00A91C86"/>
    <w:rsid w:val="00AA0F3F"/>
    <w:rsid w:val="00AF7AF7"/>
    <w:rsid w:val="00B01171"/>
    <w:rsid w:val="00B07A58"/>
    <w:rsid w:val="00B14181"/>
    <w:rsid w:val="00B35AA7"/>
    <w:rsid w:val="00B53ACE"/>
    <w:rsid w:val="00B81F52"/>
    <w:rsid w:val="00B86987"/>
    <w:rsid w:val="00B96268"/>
    <w:rsid w:val="00BB55D6"/>
    <w:rsid w:val="00BC6B94"/>
    <w:rsid w:val="00C15BE7"/>
    <w:rsid w:val="00C24721"/>
    <w:rsid w:val="00C34C20"/>
    <w:rsid w:val="00C65ACB"/>
    <w:rsid w:val="00C74D76"/>
    <w:rsid w:val="00CA0E61"/>
    <w:rsid w:val="00CB0C79"/>
    <w:rsid w:val="00CE651B"/>
    <w:rsid w:val="00CF1682"/>
    <w:rsid w:val="00CF3D66"/>
    <w:rsid w:val="00D11888"/>
    <w:rsid w:val="00D36E87"/>
    <w:rsid w:val="00D54E9B"/>
    <w:rsid w:val="00D846C1"/>
    <w:rsid w:val="00DC2DA5"/>
    <w:rsid w:val="00DD6CDF"/>
    <w:rsid w:val="00DD7960"/>
    <w:rsid w:val="00E07501"/>
    <w:rsid w:val="00E160E8"/>
    <w:rsid w:val="00E560DF"/>
    <w:rsid w:val="00EA5720"/>
    <w:rsid w:val="00EB08C4"/>
    <w:rsid w:val="00EB2B69"/>
    <w:rsid w:val="00EF1C44"/>
    <w:rsid w:val="00EF5B80"/>
    <w:rsid w:val="00F04C6F"/>
    <w:rsid w:val="00F107BD"/>
    <w:rsid w:val="00F121F3"/>
    <w:rsid w:val="00F3006B"/>
    <w:rsid w:val="00F7206E"/>
    <w:rsid w:val="00FC6738"/>
    <w:rsid w:val="00FE2B33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0C1A7C-9942-44CA-8645-2726DF7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0E61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einzugZchn">
    <w:name w:val="Standardeinzug Zchn"/>
    <w:link w:val="Standardeinzug"/>
    <w:locked/>
    <w:rsid w:val="00FC673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9DB74-6317-493D-94A3-BF6BC10F6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F5B1F-FB7D-4BD0-8DF2-81BB21063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8D4DE-494F-4F03-A633-4730B4CC88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25EF0B-9983-496A-AA19-27FAFF6EF8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4df7539-d824-4ecb-8f17-5f717e5e2f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Kschischan, Jeanette (LA KS)</cp:lastModifiedBy>
  <cp:revision>2</cp:revision>
  <cp:lastPrinted>2012-01-23T15:45:00Z</cp:lastPrinted>
  <dcterms:created xsi:type="dcterms:W3CDTF">2020-04-06T13:38:00Z</dcterms:created>
  <dcterms:modified xsi:type="dcterms:W3CDTF">2020-04-06T13:38:00Z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2013-02-21T16:49:53Z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