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A0" w:rsidRDefault="001A418C">
      <w:r>
        <w:rPr>
          <w:i/>
          <w:iCs/>
        </w:rPr>
        <w:t>Hiermit versichere ich, dass ich die Arbeit selbstständig verfasst, keine anderen als die angegebenen Hilfsmittel verwendet und sämtliche Stellen, die anderen Druckwerken oder digitalisierten Werken im Wortlaut oder dem Sinn nach entnommen sind, in jedem einzelnen Falle unter Angabe der Quelle kenntlich gemacht habe. Die Versicherung gilt auch für Zeichnungen, Skizzen, Notenbeispiele sowie bildliche und sonstige Dar-stellungen.</w:t>
      </w:r>
      <w:bookmarkStart w:id="0" w:name="_GoBack"/>
      <w:bookmarkEnd w:id="0"/>
    </w:p>
    <w:sectPr w:rsidR="00F138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8C"/>
    <w:rsid w:val="001A418C"/>
    <w:rsid w:val="00F13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E7E3CAC7.dotm</Template>
  <TotalTime>0</TotalTime>
  <Pages>1</Pages>
  <Words>59</Words>
  <Characters>373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Panow, Manuel (LSA KS)</dc:creator>
  <cp:lastModifiedBy>Panow, Manuel (LSA KS)</cp:lastModifiedBy>
  <cp:revision>1</cp:revision>
  <dcterms:created xsi:type="dcterms:W3CDTF">2017-04-27T10:25:00Z</dcterms:created>
  <dcterms:modified xsi:type="dcterms:W3CDTF">2017-04-27T10:28:00Z</dcterms:modified>
</cp:coreProperties>
</file>